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1030"/>
      </w:tblGrid>
      <w:tr w:rsidR="00A319C4" w:rsidRPr="0084533D" w:rsidTr="0015141C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A319C4" w:rsidRPr="00A319C4" w:rsidRDefault="000F3BDA" w:rsidP="00D0724B">
            <w:pPr>
              <w:pStyle w:val="Heading1"/>
              <w:jc w:val="center"/>
              <w:outlineLvl w:val="0"/>
            </w:pPr>
            <w:bookmarkStart w:id="0" w:name="_GoBack"/>
            <w:bookmarkEnd w:id="0"/>
            <w:r>
              <w:t>Work Shop Signup Sheet</w:t>
            </w:r>
          </w:p>
        </w:tc>
      </w:tr>
    </w:tbl>
    <w:tbl>
      <w:tblPr>
        <w:tblStyle w:val="TableTheme"/>
        <w:tblW w:w="5000" w:type="pct"/>
        <w:tblLayout w:type="fixed"/>
        <w:tblLook w:val="0620" w:firstRow="1" w:lastRow="0" w:firstColumn="0" w:lastColumn="0" w:noHBand="1" w:noVBand="1"/>
        <w:tblDescription w:val="Layout table to add meeting details"/>
      </w:tblPr>
      <w:tblGrid>
        <w:gridCol w:w="1465"/>
        <w:gridCol w:w="4686"/>
        <w:gridCol w:w="1746"/>
        <w:gridCol w:w="3119"/>
      </w:tblGrid>
      <w:tr w:rsidR="00790A03" w:rsidTr="0015141C">
        <w:trPr>
          <w:trHeight w:val="385"/>
        </w:trPr>
        <w:tc>
          <w:tcPr>
            <w:tcW w:w="1433" w:type="dxa"/>
          </w:tcPr>
          <w:p w:rsidR="00790A03" w:rsidRPr="00614BD7" w:rsidRDefault="008555C3" w:rsidP="00E34DFD">
            <w:pPr>
              <w:pStyle w:val="Heading2"/>
            </w:pPr>
            <w:sdt>
              <w:sdtPr>
                <w:alias w:val="Project:"/>
                <w:tag w:val="Project:"/>
                <w:id w:val="928929196"/>
                <w:placeholder>
                  <w:docPart w:val="1F431F51F4C24BFEBBC64AE46958C7B9"/>
                </w:placeholder>
                <w:temporary/>
                <w:showingPlcHdr/>
              </w:sdtPr>
              <w:sdtEndPr/>
              <w:sdtContent>
                <w:r w:rsidR="00790A03" w:rsidRPr="00D01859">
                  <w:t>Project</w:t>
                </w:r>
                <w:r w:rsidR="00790A03">
                  <w:t>:</w:t>
                </w:r>
              </w:sdtContent>
            </w:sdt>
          </w:p>
        </w:tc>
        <w:tc>
          <w:tcPr>
            <w:tcW w:w="4586" w:type="dxa"/>
          </w:tcPr>
          <w:p w:rsidR="00790A03" w:rsidRPr="00EF29E7" w:rsidRDefault="00790A03" w:rsidP="000F3BDA"/>
        </w:tc>
        <w:sdt>
          <w:sdtPr>
            <w:alias w:val="Meeting date:"/>
            <w:tag w:val="Meeting date:"/>
            <w:id w:val="1854603254"/>
            <w:placeholder>
              <w:docPart w:val="B5E215B548C64B8ABEDCBC3E1DC3E003"/>
            </w:placeholder>
            <w:temporary/>
            <w:showingPlcHdr/>
          </w:sdtPr>
          <w:sdtEndPr/>
          <w:sdtContent>
            <w:tc>
              <w:tcPr>
                <w:tcW w:w="1709" w:type="dxa"/>
              </w:tcPr>
              <w:p w:rsidR="00790A03" w:rsidRPr="00614BD7" w:rsidRDefault="00790A03" w:rsidP="00E34DFD">
                <w:pPr>
                  <w:pStyle w:val="Heading2"/>
                </w:pPr>
                <w:r>
                  <w:t>Meeting Date:</w:t>
                </w:r>
              </w:p>
            </w:tc>
          </w:sdtContent>
        </w:sdt>
        <w:tc>
          <w:tcPr>
            <w:tcW w:w="3052" w:type="dxa"/>
          </w:tcPr>
          <w:p w:rsidR="00790A03" w:rsidRPr="00EF29E7" w:rsidRDefault="00790A03" w:rsidP="00CB28ED"/>
        </w:tc>
      </w:tr>
      <w:tr w:rsidR="00790A03" w:rsidTr="0015141C">
        <w:trPr>
          <w:trHeight w:val="389"/>
        </w:trPr>
        <w:tc>
          <w:tcPr>
            <w:tcW w:w="1433" w:type="dxa"/>
          </w:tcPr>
          <w:p w:rsidR="00790A03" w:rsidRDefault="000F3BDA" w:rsidP="000F3BDA">
            <w:pPr>
              <w:pStyle w:val="Heading2"/>
            </w:pPr>
            <w:r>
              <w:t>Teacher</w:t>
            </w:r>
          </w:p>
        </w:tc>
        <w:tc>
          <w:tcPr>
            <w:tcW w:w="4586" w:type="dxa"/>
          </w:tcPr>
          <w:p w:rsidR="00790A03" w:rsidRPr="00EF29E7" w:rsidRDefault="00790A03" w:rsidP="000F3BDA"/>
        </w:tc>
        <w:sdt>
          <w:sdtPr>
            <w:alias w:val="Place/Room:"/>
            <w:tag w:val="Place/Room:"/>
            <w:id w:val="1083577569"/>
            <w:placeholder>
              <w:docPart w:val="78505BE265C24D37B408F2EDB0147434"/>
            </w:placeholder>
            <w:temporary/>
            <w:showingPlcHdr/>
          </w:sdtPr>
          <w:sdtEndPr/>
          <w:sdtContent>
            <w:tc>
              <w:tcPr>
                <w:tcW w:w="1709" w:type="dxa"/>
              </w:tcPr>
              <w:p w:rsidR="00790A03" w:rsidRDefault="00790A03" w:rsidP="00E34DFD">
                <w:pPr>
                  <w:pStyle w:val="Heading2"/>
                </w:pPr>
                <w:r w:rsidRPr="003D58A0">
                  <w:t>Place/Room:</w:t>
                </w:r>
              </w:p>
            </w:tc>
          </w:sdtContent>
        </w:sdt>
        <w:tc>
          <w:tcPr>
            <w:tcW w:w="3052" w:type="dxa"/>
          </w:tcPr>
          <w:p w:rsidR="00790A03" w:rsidRPr="00EF29E7" w:rsidRDefault="00790A03" w:rsidP="00CB28ED"/>
        </w:tc>
      </w:tr>
    </w:tbl>
    <w:p w:rsidR="00790A03" w:rsidRDefault="00790A03"/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6325"/>
        <w:gridCol w:w="850"/>
        <w:gridCol w:w="3830"/>
      </w:tblGrid>
      <w:tr w:rsidR="00D0724B" w:rsidTr="00496654">
        <w:trPr>
          <w:trHeight w:val="953"/>
          <w:tblHeader/>
        </w:trPr>
        <w:tc>
          <w:tcPr>
            <w:tcW w:w="6325" w:type="dxa"/>
            <w:shd w:val="clear" w:color="auto" w:fill="D9D9D9" w:themeFill="background1" w:themeFillShade="D9"/>
            <w:vAlign w:val="center"/>
          </w:tcPr>
          <w:p w:rsidR="00D0724B" w:rsidRPr="00614BD7" w:rsidRDefault="008555C3" w:rsidP="0084533D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-1360272604"/>
                <w:placeholder>
                  <w:docPart w:val="A58B3B8FE3EC45A392073FD36D2D1592"/>
                </w:placeholder>
                <w:temporary/>
                <w:showingPlcHdr/>
              </w:sdtPr>
              <w:sdtEndPr/>
              <w:sdtContent>
                <w:r w:rsidR="00D0724B" w:rsidRPr="00614BD7">
                  <w:t>Name</w:t>
                </w:r>
              </w:sdtContent>
            </w:sdt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0724B" w:rsidRPr="00614BD7" w:rsidRDefault="00D0724B" w:rsidP="00D0724B">
            <w:pPr>
              <w:pStyle w:val="Heading2"/>
              <w:outlineLvl w:val="1"/>
            </w:pPr>
            <w:r>
              <w:t>Paid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:rsidR="00D0724B" w:rsidRPr="00614BD7" w:rsidRDefault="00D0724B" w:rsidP="00D0724B">
            <w:pPr>
              <w:pStyle w:val="Heading2"/>
              <w:outlineLvl w:val="1"/>
            </w:pPr>
            <w:r>
              <w:t xml:space="preserve">E-Mail </w:t>
            </w:r>
            <w:r w:rsidR="00CB28ED">
              <w:t xml:space="preserve">&amp; </w:t>
            </w:r>
            <w:r>
              <w:t>Phone</w:t>
            </w:r>
          </w:p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D0724B" w:rsidRPr="00496654" w:rsidRDefault="00496654" w:rsidP="00496654">
            <w:r>
              <w:t>1.</w:t>
            </w:r>
          </w:p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Pr="00496654" w:rsidRDefault="00496654" w:rsidP="00496654">
            <w:r>
              <w:t>2.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3.</w:t>
            </w:r>
          </w:p>
          <w:p w:rsidR="00D0724B" w:rsidRDefault="00D0724B" w:rsidP="00496654"/>
          <w:p w:rsidR="00496654" w:rsidRDefault="00496654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4.</w:t>
            </w:r>
          </w:p>
          <w:p w:rsidR="00D0724B" w:rsidRPr="00496654" w:rsidRDefault="00D0724B" w:rsidP="00496654">
            <w:pPr>
              <w:pStyle w:val="ListParagraph"/>
            </w:pPr>
          </w:p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5.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6.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3D58A0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7.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8.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9.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10.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11.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12.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13.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14.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15.</w:t>
            </w:r>
          </w:p>
          <w:p w:rsidR="00496654" w:rsidRDefault="00496654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16.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17.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D0724B"/>
        </w:tc>
        <w:tc>
          <w:tcPr>
            <w:tcW w:w="3830" w:type="dxa"/>
            <w:vAlign w:val="center"/>
          </w:tcPr>
          <w:p w:rsidR="00D0724B" w:rsidRDefault="00D0724B" w:rsidP="00D0724B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496654" w:rsidRDefault="00496654" w:rsidP="00496654">
            <w:r>
              <w:t>18.</w:t>
            </w:r>
          </w:p>
          <w:p w:rsidR="00D0724B" w:rsidRDefault="00D0724B" w:rsidP="00496654"/>
        </w:tc>
        <w:tc>
          <w:tcPr>
            <w:tcW w:w="850" w:type="dxa"/>
            <w:vAlign w:val="center"/>
          </w:tcPr>
          <w:p w:rsidR="00D0724B" w:rsidRDefault="00D0724B" w:rsidP="00496654"/>
        </w:tc>
        <w:tc>
          <w:tcPr>
            <w:tcW w:w="3830" w:type="dxa"/>
            <w:vAlign w:val="center"/>
          </w:tcPr>
          <w:p w:rsidR="00D0724B" w:rsidRDefault="00D0724B" w:rsidP="00496654"/>
        </w:tc>
      </w:tr>
      <w:tr w:rsidR="00D0724B" w:rsidTr="00496654">
        <w:trPr>
          <w:trHeight w:hRule="exact" w:val="605"/>
        </w:trPr>
        <w:tc>
          <w:tcPr>
            <w:tcW w:w="6325" w:type="dxa"/>
            <w:vAlign w:val="center"/>
          </w:tcPr>
          <w:p w:rsidR="00D0724B" w:rsidRDefault="00496654" w:rsidP="00496654">
            <w:r>
              <w:lastRenderedPageBreak/>
              <w:t>19.</w:t>
            </w:r>
          </w:p>
        </w:tc>
        <w:tc>
          <w:tcPr>
            <w:tcW w:w="850" w:type="dxa"/>
            <w:vAlign w:val="center"/>
          </w:tcPr>
          <w:p w:rsidR="00D0724B" w:rsidRDefault="00D0724B" w:rsidP="00496654"/>
        </w:tc>
        <w:tc>
          <w:tcPr>
            <w:tcW w:w="3830" w:type="dxa"/>
            <w:vAlign w:val="center"/>
          </w:tcPr>
          <w:p w:rsidR="00D0724B" w:rsidRDefault="00D0724B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20.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21.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22.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23.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24.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25.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26.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27.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28.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29.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30.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  <w:tr w:rsidR="00CB28ED" w:rsidTr="00496654">
        <w:trPr>
          <w:trHeight w:hRule="exact" w:val="605"/>
        </w:trPr>
        <w:tc>
          <w:tcPr>
            <w:tcW w:w="6325" w:type="dxa"/>
            <w:vAlign w:val="center"/>
          </w:tcPr>
          <w:p w:rsidR="00CB28ED" w:rsidRDefault="00CB28ED" w:rsidP="00496654">
            <w:r>
              <w:t>31.</w:t>
            </w:r>
          </w:p>
        </w:tc>
        <w:tc>
          <w:tcPr>
            <w:tcW w:w="850" w:type="dxa"/>
            <w:vAlign w:val="center"/>
          </w:tcPr>
          <w:p w:rsidR="00CB28ED" w:rsidRDefault="00CB28ED" w:rsidP="00496654"/>
        </w:tc>
        <w:tc>
          <w:tcPr>
            <w:tcW w:w="3830" w:type="dxa"/>
            <w:vAlign w:val="center"/>
          </w:tcPr>
          <w:p w:rsidR="00CB28ED" w:rsidRDefault="00CB28ED" w:rsidP="00496654"/>
        </w:tc>
      </w:tr>
    </w:tbl>
    <w:p w:rsidR="0057559D" w:rsidRDefault="0057559D" w:rsidP="0057559D"/>
    <w:sectPr w:rsidR="0057559D" w:rsidSect="0084533D">
      <w:headerReference w:type="default" r:id="rId7"/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99" w:rsidRDefault="00FC4C99">
      <w:r>
        <w:separator/>
      </w:r>
    </w:p>
  </w:endnote>
  <w:endnote w:type="continuationSeparator" w:id="0">
    <w:p w:rsidR="00FC4C99" w:rsidRDefault="00FC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94" w:rsidRPr="0057559D" w:rsidRDefault="0057559D" w:rsidP="0084533D">
    <w:pPr>
      <w:pStyle w:val="Footer"/>
    </w:pPr>
    <w:r w:rsidRPr="0057559D">
      <w:t xml:space="preserve">Page </w:t>
    </w:r>
    <w:r w:rsidRPr="0057559D">
      <w:rPr>
        <w:bCs/>
      </w:rPr>
      <w:fldChar w:fldCharType="begin"/>
    </w:r>
    <w:r w:rsidRPr="0057559D">
      <w:rPr>
        <w:bCs/>
      </w:rPr>
      <w:instrText xml:space="preserve"> PAGE  \* Arabic  \* MERGEFORMAT </w:instrText>
    </w:r>
    <w:r w:rsidRPr="0057559D">
      <w:rPr>
        <w:bCs/>
      </w:rPr>
      <w:fldChar w:fldCharType="separate"/>
    </w:r>
    <w:r w:rsidR="009152C6">
      <w:rPr>
        <w:bCs/>
        <w:noProof/>
      </w:rPr>
      <w:t>1</w:t>
    </w:r>
    <w:r w:rsidRPr="0057559D">
      <w:rPr>
        <w:bCs/>
      </w:rPr>
      <w:fldChar w:fldCharType="end"/>
    </w:r>
    <w:r w:rsidRPr="0057559D">
      <w:t xml:space="preserve"> of </w:t>
    </w:r>
    <w:r w:rsidRPr="0057559D">
      <w:rPr>
        <w:bCs/>
      </w:rPr>
      <w:fldChar w:fldCharType="begin"/>
    </w:r>
    <w:r w:rsidRPr="0057559D">
      <w:rPr>
        <w:bCs/>
      </w:rPr>
      <w:instrText xml:space="preserve"> NUMPAGES  \* Arabic  \* MERGEFORMAT </w:instrText>
    </w:r>
    <w:r w:rsidRPr="0057559D">
      <w:rPr>
        <w:bCs/>
      </w:rPr>
      <w:fldChar w:fldCharType="separate"/>
    </w:r>
    <w:r w:rsidR="009152C6">
      <w:rPr>
        <w:bCs/>
        <w:noProof/>
      </w:rPr>
      <w:t>2</w:t>
    </w:r>
    <w:r w:rsidRPr="0057559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99" w:rsidRDefault="00FC4C99">
      <w:r>
        <w:separator/>
      </w:r>
    </w:p>
  </w:footnote>
  <w:footnote w:type="continuationSeparator" w:id="0">
    <w:p w:rsidR="00FC4C99" w:rsidRDefault="00FC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4B" w:rsidRDefault="00496654">
    <w:pPr>
      <w:pStyle w:val="Header"/>
    </w:pPr>
    <w:r>
      <w:t xml:space="preserve">Member Fee                          Non </w:t>
    </w:r>
    <w:r w:rsidR="00CB28ED">
      <w:t>M</w:t>
    </w:r>
    <w:r>
      <w:t>ember Fee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CC3198"/>
    <w:multiLevelType w:val="hybridMultilevel"/>
    <w:tmpl w:val="7E8A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57092"/>
    <w:multiLevelType w:val="hybridMultilevel"/>
    <w:tmpl w:val="C18A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3400"/>
    <w:multiLevelType w:val="hybridMultilevel"/>
    <w:tmpl w:val="5372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DA"/>
    <w:rsid w:val="0002345E"/>
    <w:rsid w:val="000807D1"/>
    <w:rsid w:val="000F3BDA"/>
    <w:rsid w:val="0015141C"/>
    <w:rsid w:val="001846F5"/>
    <w:rsid w:val="00192AB6"/>
    <w:rsid w:val="001A37DC"/>
    <w:rsid w:val="001B472B"/>
    <w:rsid w:val="001F7EC4"/>
    <w:rsid w:val="00266807"/>
    <w:rsid w:val="003359D2"/>
    <w:rsid w:val="003A6EDD"/>
    <w:rsid w:val="003D58A0"/>
    <w:rsid w:val="00437143"/>
    <w:rsid w:val="00496654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790A03"/>
    <w:rsid w:val="00836D4A"/>
    <w:rsid w:val="0084533D"/>
    <w:rsid w:val="008555C3"/>
    <w:rsid w:val="009152C6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28ED"/>
    <w:rsid w:val="00CB53B8"/>
    <w:rsid w:val="00CC2996"/>
    <w:rsid w:val="00D01859"/>
    <w:rsid w:val="00D0724B"/>
    <w:rsid w:val="00D27800"/>
    <w:rsid w:val="00DD3507"/>
    <w:rsid w:val="00EA32F5"/>
    <w:rsid w:val="00EE2F2A"/>
    <w:rsid w:val="00EF29E7"/>
    <w:rsid w:val="00F50B86"/>
    <w:rsid w:val="00F70BF2"/>
    <w:rsid w:val="00F82858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F9CFDC8-547A-8342-B350-17443E1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customStyle="1" w:styleId="GridTable1Light1">
    <w:name w:val="Grid Table 1 Light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E1A9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customStyle="1" w:styleId="PlainTable11">
    <w:name w:val="Plain Table 1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Meeting_signin_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431F51F4C24BFEBBC64AE46958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E4BE-D1CA-4E1F-9A9E-73A82D02D5FF}"/>
      </w:docPartPr>
      <w:docPartBody>
        <w:p w:rsidR="00F31D0A" w:rsidRDefault="00263835">
          <w:pPr>
            <w:pStyle w:val="1F431F51F4C24BFEBBC64AE46958C7B9"/>
          </w:pPr>
          <w:r w:rsidRPr="00D01859">
            <w:t>Project</w:t>
          </w:r>
          <w:r>
            <w:t>:</w:t>
          </w:r>
        </w:p>
      </w:docPartBody>
    </w:docPart>
    <w:docPart>
      <w:docPartPr>
        <w:name w:val="B5E215B548C64B8ABEDCBC3E1DC3E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A4AE-5A42-4477-951E-AD994795651E}"/>
      </w:docPartPr>
      <w:docPartBody>
        <w:p w:rsidR="00F31D0A" w:rsidRDefault="00263835">
          <w:pPr>
            <w:pStyle w:val="B5E215B548C64B8ABEDCBC3E1DC3E003"/>
          </w:pPr>
          <w:r>
            <w:t>Meeting Date:</w:t>
          </w:r>
        </w:p>
      </w:docPartBody>
    </w:docPart>
    <w:docPart>
      <w:docPartPr>
        <w:name w:val="78505BE265C24D37B408F2EDB014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2A09-E6FC-4E7D-A336-FFC0EDA723EC}"/>
      </w:docPartPr>
      <w:docPartBody>
        <w:p w:rsidR="00F31D0A" w:rsidRDefault="00263835">
          <w:pPr>
            <w:pStyle w:val="78505BE265C24D37B408F2EDB0147434"/>
          </w:pPr>
          <w:r w:rsidRPr="003D58A0">
            <w:t>Place/Room:</w:t>
          </w:r>
        </w:p>
      </w:docPartBody>
    </w:docPart>
    <w:docPart>
      <w:docPartPr>
        <w:name w:val="A58B3B8FE3EC45A392073FD36D2D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DCB6-D468-49BE-8729-AFCE1D4439E2}"/>
      </w:docPartPr>
      <w:docPartBody>
        <w:p w:rsidR="00F31D0A" w:rsidRDefault="000D25BA" w:rsidP="000D25BA">
          <w:pPr>
            <w:pStyle w:val="A58B3B8FE3EC45A392073FD36D2D1592"/>
          </w:pPr>
          <w:r w:rsidRPr="00614BD7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BA"/>
    <w:rsid w:val="000D25BA"/>
    <w:rsid w:val="00263835"/>
    <w:rsid w:val="00F31D0A"/>
    <w:rsid w:val="00F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E84D5A3FE4B77999B6D60BBA15947">
    <w:name w:val="844E84D5A3FE4B77999B6D60BBA15947"/>
  </w:style>
  <w:style w:type="paragraph" w:customStyle="1" w:styleId="1F431F51F4C24BFEBBC64AE46958C7B9">
    <w:name w:val="1F431F51F4C24BFEBBC64AE46958C7B9"/>
  </w:style>
  <w:style w:type="paragraph" w:customStyle="1" w:styleId="DA8059CFD02F4DDF8DDB32674E4CACD8">
    <w:name w:val="DA8059CFD02F4DDF8DDB32674E4CACD8"/>
  </w:style>
  <w:style w:type="paragraph" w:customStyle="1" w:styleId="B5E215B548C64B8ABEDCBC3E1DC3E003">
    <w:name w:val="B5E215B548C64B8ABEDCBC3E1DC3E003"/>
  </w:style>
  <w:style w:type="paragraph" w:customStyle="1" w:styleId="F8B188E3550445A7B66BA54737AFE891">
    <w:name w:val="F8B188E3550445A7B66BA54737AFE891"/>
  </w:style>
  <w:style w:type="paragraph" w:customStyle="1" w:styleId="B1B43E6DC6EE4063837D1A4F7B1C651C">
    <w:name w:val="B1B43E6DC6EE4063837D1A4F7B1C651C"/>
  </w:style>
  <w:style w:type="paragraph" w:customStyle="1" w:styleId="DCC8F5B78B3C4B47AF036C038D876469">
    <w:name w:val="DCC8F5B78B3C4B47AF036C038D876469"/>
  </w:style>
  <w:style w:type="paragraph" w:customStyle="1" w:styleId="78505BE265C24D37B408F2EDB0147434">
    <w:name w:val="78505BE265C24D37B408F2EDB0147434"/>
  </w:style>
  <w:style w:type="paragraph" w:customStyle="1" w:styleId="5086E9740B714929920B3400D478AE0C">
    <w:name w:val="5086E9740B714929920B3400D478AE0C"/>
  </w:style>
  <w:style w:type="paragraph" w:customStyle="1" w:styleId="6D941F84F05E4B7BB7241664477BBCDC">
    <w:name w:val="6D941F84F05E4B7BB7241664477BBCDC"/>
  </w:style>
  <w:style w:type="paragraph" w:customStyle="1" w:styleId="363F60A8B14744929C92D122B5933CA7">
    <w:name w:val="363F60A8B14744929C92D122B5933CA7"/>
  </w:style>
  <w:style w:type="paragraph" w:customStyle="1" w:styleId="A3BA3274390748718CE39120EBF588B8">
    <w:name w:val="A3BA3274390748718CE39120EBF588B8"/>
  </w:style>
  <w:style w:type="paragraph" w:customStyle="1" w:styleId="08BEF7B96CFC45C286DFB8B7FF83DE71">
    <w:name w:val="08BEF7B96CFC45C286DFB8B7FF83DE71"/>
  </w:style>
  <w:style w:type="paragraph" w:customStyle="1" w:styleId="AB1422909BA7402383A7E89683E82C34">
    <w:name w:val="AB1422909BA7402383A7E89683E82C34"/>
  </w:style>
  <w:style w:type="paragraph" w:customStyle="1" w:styleId="1DCD0B8EDA994542850EB3760D88A7D5">
    <w:name w:val="1DCD0B8EDA994542850EB3760D88A7D5"/>
  </w:style>
  <w:style w:type="paragraph" w:customStyle="1" w:styleId="8DA9E9C564A34DD1BEE18254635F5CC4">
    <w:name w:val="8DA9E9C564A34DD1BEE18254635F5CC4"/>
  </w:style>
  <w:style w:type="paragraph" w:customStyle="1" w:styleId="CFA2D4A55B2F4FBCBDA297E8935B8E1E">
    <w:name w:val="CFA2D4A55B2F4FBCBDA297E8935B8E1E"/>
  </w:style>
  <w:style w:type="paragraph" w:customStyle="1" w:styleId="A93F032A4AC24E0BAC3C2CEE4395AF8A">
    <w:name w:val="A93F032A4AC24E0BAC3C2CEE4395AF8A"/>
  </w:style>
  <w:style w:type="paragraph" w:customStyle="1" w:styleId="C0F6D65C402A413485DDB2B0066B5E30">
    <w:name w:val="C0F6D65C402A413485DDB2B0066B5E30"/>
  </w:style>
  <w:style w:type="paragraph" w:customStyle="1" w:styleId="57519FEF7F78494BA562339C1DCC5D9B">
    <w:name w:val="57519FEF7F78494BA562339C1DCC5D9B"/>
  </w:style>
  <w:style w:type="paragraph" w:customStyle="1" w:styleId="8A89D1DF3A5F4D198C4693D8C4E3EC8B">
    <w:name w:val="8A89D1DF3A5F4D198C4693D8C4E3EC8B"/>
  </w:style>
  <w:style w:type="paragraph" w:customStyle="1" w:styleId="7C93DF63A2454D79B7D42E6BAE740A8E">
    <w:name w:val="7C93DF63A2454D79B7D42E6BAE740A8E"/>
  </w:style>
  <w:style w:type="paragraph" w:customStyle="1" w:styleId="958299B91AAB4288B22DB73289539C89">
    <w:name w:val="958299B91AAB4288B22DB73289539C89"/>
  </w:style>
  <w:style w:type="paragraph" w:customStyle="1" w:styleId="C91A10A2406948BEBB73B73599070A91">
    <w:name w:val="C91A10A2406948BEBB73B73599070A91"/>
  </w:style>
  <w:style w:type="paragraph" w:customStyle="1" w:styleId="9B40876299A7407482B750BA84947EC9">
    <w:name w:val="9B40876299A7407482B750BA84947EC9"/>
  </w:style>
  <w:style w:type="paragraph" w:customStyle="1" w:styleId="7232D1F5AC0A477FAE83D9289AACCEF7">
    <w:name w:val="7232D1F5AC0A477FAE83D9289AACCEF7"/>
  </w:style>
  <w:style w:type="paragraph" w:customStyle="1" w:styleId="B9ECFC40CE7C4F5FA0C4B114ADF9455F">
    <w:name w:val="B9ECFC40CE7C4F5FA0C4B114ADF9455F"/>
  </w:style>
  <w:style w:type="paragraph" w:customStyle="1" w:styleId="F1A0AAD37658483F950B0AF14334CDAF">
    <w:name w:val="F1A0AAD37658483F950B0AF14334CDAF"/>
  </w:style>
  <w:style w:type="paragraph" w:customStyle="1" w:styleId="63D205072B014D5189B253203C92136A">
    <w:name w:val="63D205072B014D5189B253203C92136A"/>
  </w:style>
  <w:style w:type="paragraph" w:customStyle="1" w:styleId="D7021C5A992F46DCB9F14FB8B4B85CBA">
    <w:name w:val="D7021C5A992F46DCB9F14FB8B4B85CBA"/>
  </w:style>
  <w:style w:type="paragraph" w:customStyle="1" w:styleId="52373125B8CC4479A893A61C068D9A17">
    <w:name w:val="52373125B8CC4479A893A61C068D9A17"/>
  </w:style>
  <w:style w:type="paragraph" w:customStyle="1" w:styleId="AD9ED14F4A4B4F9082EE69BDA58B9FB6">
    <w:name w:val="AD9ED14F4A4B4F9082EE69BDA58B9FB6"/>
  </w:style>
  <w:style w:type="paragraph" w:customStyle="1" w:styleId="FB3D21BF726241048EE93C7838E50FF8">
    <w:name w:val="FB3D21BF726241048EE93C7838E50FF8"/>
  </w:style>
  <w:style w:type="paragraph" w:customStyle="1" w:styleId="F004CE897249486A973361DE1D0C44A0">
    <w:name w:val="F004CE897249486A973361DE1D0C44A0"/>
  </w:style>
  <w:style w:type="paragraph" w:customStyle="1" w:styleId="55A076191C3C47539E444A9E43CBDCD1">
    <w:name w:val="55A076191C3C47539E444A9E43CBDCD1"/>
  </w:style>
  <w:style w:type="paragraph" w:customStyle="1" w:styleId="E34583D168A7456091F132C77BB9C8DE">
    <w:name w:val="E34583D168A7456091F132C77BB9C8DE"/>
  </w:style>
  <w:style w:type="paragraph" w:customStyle="1" w:styleId="C5F51DFEE4434F0C92B7D64CFBCD4D21">
    <w:name w:val="C5F51DFEE4434F0C92B7D64CFBCD4D21"/>
  </w:style>
  <w:style w:type="paragraph" w:customStyle="1" w:styleId="EF5763E379EF42ED81518EBDB587DD63">
    <w:name w:val="EF5763E379EF42ED81518EBDB587DD63"/>
  </w:style>
  <w:style w:type="paragraph" w:customStyle="1" w:styleId="F7DCB111BA4C47D090852B47B3BC5056">
    <w:name w:val="F7DCB111BA4C47D090852B47B3BC5056"/>
  </w:style>
  <w:style w:type="paragraph" w:customStyle="1" w:styleId="6C1CFDFFBEDA44BA98145D738258BB76">
    <w:name w:val="6C1CFDFFBEDA44BA98145D738258BB76"/>
  </w:style>
  <w:style w:type="paragraph" w:customStyle="1" w:styleId="6AF5A03AB5E941CB8908B85D52DC15FE">
    <w:name w:val="6AF5A03AB5E941CB8908B85D52DC15FE"/>
  </w:style>
  <w:style w:type="paragraph" w:customStyle="1" w:styleId="85C4DA78A0B14E028D8A78D4969434A1">
    <w:name w:val="85C4DA78A0B14E028D8A78D4969434A1"/>
  </w:style>
  <w:style w:type="paragraph" w:customStyle="1" w:styleId="886F94D4C4044029933BAFE33817D8CC">
    <w:name w:val="886F94D4C4044029933BAFE33817D8CC"/>
  </w:style>
  <w:style w:type="paragraph" w:customStyle="1" w:styleId="5385A6AA46684A578C5D9048649C64D3">
    <w:name w:val="5385A6AA46684A578C5D9048649C64D3"/>
  </w:style>
  <w:style w:type="paragraph" w:customStyle="1" w:styleId="0A054D56A8BF461E83C439CA9E0C203E">
    <w:name w:val="0A054D56A8BF461E83C439CA9E0C203E"/>
  </w:style>
  <w:style w:type="paragraph" w:customStyle="1" w:styleId="F088BE1F86BF4562B16FCEF23CF0CC83">
    <w:name w:val="F088BE1F86BF4562B16FCEF23CF0CC83"/>
  </w:style>
  <w:style w:type="paragraph" w:customStyle="1" w:styleId="07B0C1B10A1943B98C35F243EED27479">
    <w:name w:val="07B0C1B10A1943B98C35F243EED27479"/>
  </w:style>
  <w:style w:type="paragraph" w:customStyle="1" w:styleId="00955503CA8949A4B8265FC1140AF693">
    <w:name w:val="00955503CA8949A4B8265FC1140AF693"/>
  </w:style>
  <w:style w:type="paragraph" w:customStyle="1" w:styleId="E199D415159649668013E2769CE86C4D">
    <w:name w:val="E199D415159649668013E2769CE86C4D"/>
  </w:style>
  <w:style w:type="paragraph" w:customStyle="1" w:styleId="B2460E004D2C4A9E8DA2D86B02B92891">
    <w:name w:val="B2460E004D2C4A9E8DA2D86B02B92891"/>
  </w:style>
  <w:style w:type="paragraph" w:customStyle="1" w:styleId="FEE707F146C6457D9F8D27E889D03446">
    <w:name w:val="FEE707F146C6457D9F8D27E889D03446"/>
  </w:style>
  <w:style w:type="paragraph" w:customStyle="1" w:styleId="D9EE30E009764548A7526E1FABA0717A">
    <w:name w:val="D9EE30E009764548A7526E1FABA0717A"/>
  </w:style>
  <w:style w:type="paragraph" w:customStyle="1" w:styleId="D5831C3BCD6B4F579DE76C711074E83D">
    <w:name w:val="D5831C3BCD6B4F579DE76C711074E83D"/>
  </w:style>
  <w:style w:type="paragraph" w:customStyle="1" w:styleId="46A8E5BD86164A91A4F1E278032C617E">
    <w:name w:val="46A8E5BD86164A91A4F1E278032C617E"/>
  </w:style>
  <w:style w:type="paragraph" w:customStyle="1" w:styleId="E46F7368F92640FDB68356175CFB2304">
    <w:name w:val="E46F7368F92640FDB68356175CFB2304"/>
  </w:style>
  <w:style w:type="paragraph" w:customStyle="1" w:styleId="CDB2830248554B64A89D18077043C143">
    <w:name w:val="CDB2830248554B64A89D18077043C143"/>
  </w:style>
  <w:style w:type="paragraph" w:customStyle="1" w:styleId="5232D35A535F4D88B013A3B2068C7939">
    <w:name w:val="5232D35A535F4D88B013A3B2068C7939"/>
  </w:style>
  <w:style w:type="paragraph" w:customStyle="1" w:styleId="F2C5E75316AA4B489245881F3174D56A">
    <w:name w:val="F2C5E75316AA4B489245881F3174D56A"/>
  </w:style>
  <w:style w:type="paragraph" w:customStyle="1" w:styleId="D3717D98D5284450BD3EE7F6766B134C">
    <w:name w:val="D3717D98D5284450BD3EE7F6766B134C"/>
  </w:style>
  <w:style w:type="paragraph" w:customStyle="1" w:styleId="C7A64E02A10546BEA3F8CA37476C877C">
    <w:name w:val="C7A64E02A10546BEA3F8CA37476C877C"/>
  </w:style>
  <w:style w:type="paragraph" w:customStyle="1" w:styleId="5650C050937E4E6C84E9301CA3CF2D46">
    <w:name w:val="5650C050937E4E6C84E9301CA3CF2D46"/>
  </w:style>
  <w:style w:type="paragraph" w:customStyle="1" w:styleId="540852E17C804D59AF0AB14F74AD65D7">
    <w:name w:val="540852E17C804D59AF0AB14F74AD65D7"/>
  </w:style>
  <w:style w:type="paragraph" w:customStyle="1" w:styleId="20B39B72B5614ACCA67C0242930A4124">
    <w:name w:val="20B39B72B5614ACCA67C0242930A4124"/>
  </w:style>
  <w:style w:type="paragraph" w:customStyle="1" w:styleId="9C42E7F2BEC643F591EEFB6A16A04857">
    <w:name w:val="9C42E7F2BEC643F591EEFB6A16A04857"/>
  </w:style>
  <w:style w:type="paragraph" w:customStyle="1" w:styleId="EB6B6B626EDA48BC89FF4C252BD08AF9">
    <w:name w:val="EB6B6B626EDA48BC89FF4C252BD08AF9"/>
  </w:style>
  <w:style w:type="paragraph" w:customStyle="1" w:styleId="EF5826B0E50A4E028F7A0F20C01FDEC0">
    <w:name w:val="EF5826B0E50A4E028F7A0F20C01FDEC0"/>
  </w:style>
  <w:style w:type="paragraph" w:customStyle="1" w:styleId="2FE9F48E48CC42FEA9AF3FD66C5074ED">
    <w:name w:val="2FE9F48E48CC42FEA9AF3FD66C5074ED"/>
  </w:style>
  <w:style w:type="paragraph" w:customStyle="1" w:styleId="81EA39C9ABC1401B8DE160CE19FEFA35">
    <w:name w:val="81EA39C9ABC1401B8DE160CE19FEFA35"/>
  </w:style>
  <w:style w:type="paragraph" w:customStyle="1" w:styleId="3405A1A1A5524417ABC7E4DD6D84660F">
    <w:name w:val="3405A1A1A5524417ABC7E4DD6D84660F"/>
  </w:style>
  <w:style w:type="paragraph" w:customStyle="1" w:styleId="91427890742E40B68BCAC520D3526402">
    <w:name w:val="91427890742E40B68BCAC520D3526402"/>
  </w:style>
  <w:style w:type="paragraph" w:customStyle="1" w:styleId="2514C0E9CC034A4D9A5205F53706A309">
    <w:name w:val="2514C0E9CC034A4D9A5205F53706A309"/>
  </w:style>
  <w:style w:type="paragraph" w:customStyle="1" w:styleId="97F933BF169C48518557F52FFCF3C6B2">
    <w:name w:val="97F933BF169C48518557F52FFCF3C6B2"/>
  </w:style>
  <w:style w:type="paragraph" w:customStyle="1" w:styleId="81EE5CA90FC74D1DA35CE45F2F2FEBE7">
    <w:name w:val="81EE5CA90FC74D1DA35CE45F2F2FEBE7"/>
  </w:style>
  <w:style w:type="paragraph" w:customStyle="1" w:styleId="4D93179414B74DF088B754DB4EBC8502">
    <w:name w:val="4D93179414B74DF088B754DB4EBC8502"/>
  </w:style>
  <w:style w:type="paragraph" w:customStyle="1" w:styleId="D13E87C7E18C4F0DAE6188B7ACAD9432">
    <w:name w:val="D13E87C7E18C4F0DAE6188B7ACAD9432"/>
  </w:style>
  <w:style w:type="paragraph" w:customStyle="1" w:styleId="C15A97681E7C4AD98B44EB9AAF2EA6AE">
    <w:name w:val="C15A97681E7C4AD98B44EB9AAF2EA6AE"/>
  </w:style>
  <w:style w:type="paragraph" w:customStyle="1" w:styleId="9E2827BA7A754EF894F88CBCBD58A58E">
    <w:name w:val="9E2827BA7A754EF894F88CBCBD58A58E"/>
  </w:style>
  <w:style w:type="paragraph" w:customStyle="1" w:styleId="10BF554084E8421697D05ECEB886B7AF">
    <w:name w:val="10BF554084E8421697D05ECEB886B7AF"/>
  </w:style>
  <w:style w:type="paragraph" w:customStyle="1" w:styleId="F669D788F4BF4DE19E2E146FADE2C108">
    <w:name w:val="F669D788F4BF4DE19E2E146FADE2C108"/>
  </w:style>
  <w:style w:type="paragraph" w:customStyle="1" w:styleId="1516CC92B78B49E9BAC3E209E47015F1">
    <w:name w:val="1516CC92B78B49E9BAC3E209E47015F1"/>
  </w:style>
  <w:style w:type="paragraph" w:customStyle="1" w:styleId="B900C7274E9941A98E215EEF5683E8BB">
    <w:name w:val="B900C7274E9941A98E215EEF5683E8BB"/>
  </w:style>
  <w:style w:type="paragraph" w:customStyle="1" w:styleId="72C831F8BDE54BBFA366FAE2AA7DE38D">
    <w:name w:val="72C831F8BDE54BBFA366FAE2AA7DE38D"/>
  </w:style>
  <w:style w:type="paragraph" w:customStyle="1" w:styleId="D8B2D668240045989DC4810821D89ED5">
    <w:name w:val="D8B2D668240045989DC4810821D89ED5"/>
  </w:style>
  <w:style w:type="paragraph" w:customStyle="1" w:styleId="AEFEDF995C8C42CF80763F80CADE09EE">
    <w:name w:val="AEFEDF995C8C42CF80763F80CADE09EE"/>
  </w:style>
  <w:style w:type="paragraph" w:customStyle="1" w:styleId="BCC029B4B5004009BA8A685A3AFB5986">
    <w:name w:val="BCC029B4B5004009BA8A685A3AFB5986"/>
  </w:style>
  <w:style w:type="paragraph" w:customStyle="1" w:styleId="F05E2A5221E9443596D51F2C99178853">
    <w:name w:val="F05E2A5221E9443596D51F2C99178853"/>
  </w:style>
  <w:style w:type="paragraph" w:customStyle="1" w:styleId="FEF92DCE2ADC4300A01FA0D6E4D9AB24">
    <w:name w:val="FEF92DCE2ADC4300A01FA0D6E4D9AB24"/>
  </w:style>
  <w:style w:type="paragraph" w:customStyle="1" w:styleId="063163189166494A999C93661DC3B947">
    <w:name w:val="063163189166494A999C93661DC3B947"/>
  </w:style>
  <w:style w:type="paragraph" w:customStyle="1" w:styleId="4C4A6B76B6CF4873A08C630EE0CCBE46">
    <w:name w:val="4C4A6B76B6CF4873A08C630EE0CCBE46"/>
  </w:style>
  <w:style w:type="paragraph" w:customStyle="1" w:styleId="A6D79F88CFE3410581081BE4004BBBE5">
    <w:name w:val="A6D79F88CFE3410581081BE4004BBBE5"/>
  </w:style>
  <w:style w:type="paragraph" w:customStyle="1" w:styleId="5D8DC4E7E905447895D469CFDF05A8A8">
    <w:name w:val="5D8DC4E7E905447895D469CFDF05A8A8"/>
  </w:style>
  <w:style w:type="paragraph" w:customStyle="1" w:styleId="FA2A94CFFB294AA3BB387260967A2D70">
    <w:name w:val="FA2A94CFFB294AA3BB387260967A2D70"/>
  </w:style>
  <w:style w:type="paragraph" w:customStyle="1" w:styleId="757CB4F88AC14876B15190A8835A8086">
    <w:name w:val="757CB4F88AC14876B15190A8835A8086"/>
  </w:style>
  <w:style w:type="paragraph" w:customStyle="1" w:styleId="6BA89E9F51684E67BC6E6BE17CB653AF">
    <w:name w:val="6BA89E9F51684E67BC6E6BE17CB653AF"/>
  </w:style>
  <w:style w:type="paragraph" w:customStyle="1" w:styleId="2FEF2B36EC0C427F9CF4DF06BFE669AE">
    <w:name w:val="2FEF2B36EC0C427F9CF4DF06BFE669AE"/>
  </w:style>
  <w:style w:type="paragraph" w:customStyle="1" w:styleId="D72FC209259F4E8A8B9796F9453EA9C4">
    <w:name w:val="D72FC209259F4E8A8B9796F9453EA9C4"/>
  </w:style>
  <w:style w:type="paragraph" w:customStyle="1" w:styleId="7E11A18FFBF84EE2973B12B4E07B265F">
    <w:name w:val="7E11A18FFBF84EE2973B12B4E07B265F"/>
  </w:style>
  <w:style w:type="paragraph" w:customStyle="1" w:styleId="2CF2850E8AA04B3CA0AFA84CC3B17083">
    <w:name w:val="2CF2850E8AA04B3CA0AFA84CC3B17083"/>
  </w:style>
  <w:style w:type="paragraph" w:customStyle="1" w:styleId="669AA04B201A41C7941673C4D132879C">
    <w:name w:val="669AA04B201A41C7941673C4D132879C"/>
  </w:style>
  <w:style w:type="paragraph" w:customStyle="1" w:styleId="1599817E814A423C83AD43CC87CC9C9D">
    <w:name w:val="1599817E814A423C83AD43CC87CC9C9D"/>
  </w:style>
  <w:style w:type="paragraph" w:customStyle="1" w:styleId="7E7F1426DDD3435F9F33879F59ED7AE4">
    <w:name w:val="7E7F1426DDD3435F9F33879F59ED7AE4"/>
  </w:style>
  <w:style w:type="paragraph" w:customStyle="1" w:styleId="C2C4DEBBDB9149AB84081CD5B04F65D9">
    <w:name w:val="C2C4DEBBDB9149AB84081CD5B04F65D9"/>
  </w:style>
  <w:style w:type="paragraph" w:customStyle="1" w:styleId="FE3D1CCE8A4C45AEBCF0EAC9C6A1D05F">
    <w:name w:val="FE3D1CCE8A4C45AEBCF0EAC9C6A1D05F"/>
  </w:style>
  <w:style w:type="paragraph" w:customStyle="1" w:styleId="E3A62CC01A9C49D7A2647808C9571E21">
    <w:name w:val="E3A62CC01A9C49D7A2647808C9571E21"/>
  </w:style>
  <w:style w:type="paragraph" w:customStyle="1" w:styleId="D04CA57F27814B10AB87DAB6F4E1A4F9">
    <w:name w:val="D04CA57F27814B10AB87DAB6F4E1A4F9"/>
  </w:style>
  <w:style w:type="paragraph" w:customStyle="1" w:styleId="0D8A4B516F53410B8480219CBCFC5B24">
    <w:name w:val="0D8A4B516F53410B8480219CBCFC5B24"/>
  </w:style>
  <w:style w:type="paragraph" w:customStyle="1" w:styleId="A19080CE36A948D683CEAEDD1C81632F">
    <w:name w:val="A19080CE36A948D683CEAEDD1C81632F"/>
  </w:style>
  <w:style w:type="paragraph" w:customStyle="1" w:styleId="3E36FEB9933E4061BB378AE525E2E389">
    <w:name w:val="3E36FEB9933E4061BB378AE525E2E389"/>
  </w:style>
  <w:style w:type="paragraph" w:customStyle="1" w:styleId="3B2634B3331A49CABB732841B1CF9C33">
    <w:name w:val="3B2634B3331A49CABB732841B1CF9C33"/>
  </w:style>
  <w:style w:type="paragraph" w:customStyle="1" w:styleId="E0DA8CEBC5DA455E9C68D9FC2054F46C">
    <w:name w:val="E0DA8CEBC5DA455E9C68D9FC2054F46C"/>
  </w:style>
  <w:style w:type="paragraph" w:customStyle="1" w:styleId="EF7E43C7D3C141CBAFF388835E1F3849">
    <w:name w:val="EF7E43C7D3C141CBAFF388835E1F3849"/>
  </w:style>
  <w:style w:type="paragraph" w:customStyle="1" w:styleId="A1BA6651BFD243BDB1B155FF2428A3BB">
    <w:name w:val="A1BA6651BFD243BDB1B155FF2428A3BB"/>
  </w:style>
  <w:style w:type="paragraph" w:customStyle="1" w:styleId="0C0FFAA1CFA8452498C2A8ACD2055981">
    <w:name w:val="0C0FFAA1CFA8452498C2A8ACD2055981"/>
  </w:style>
  <w:style w:type="paragraph" w:customStyle="1" w:styleId="71E1BADA3EC14E469B49F7C6BE696E37">
    <w:name w:val="71E1BADA3EC14E469B49F7C6BE696E37"/>
  </w:style>
  <w:style w:type="paragraph" w:customStyle="1" w:styleId="A29C04F1C96F4DA3833FB7F99BCC4CF4">
    <w:name w:val="A29C04F1C96F4DA3833FB7F99BCC4CF4"/>
  </w:style>
  <w:style w:type="paragraph" w:customStyle="1" w:styleId="A48D7EE6A92746568719402827B89797">
    <w:name w:val="A48D7EE6A92746568719402827B89797"/>
  </w:style>
  <w:style w:type="paragraph" w:customStyle="1" w:styleId="3B433CF72022454982BAF9CFE6146731">
    <w:name w:val="3B433CF72022454982BAF9CFE6146731"/>
  </w:style>
  <w:style w:type="paragraph" w:customStyle="1" w:styleId="BB9CE9BA276A45AF8061FFF38F614C10">
    <w:name w:val="BB9CE9BA276A45AF8061FFF38F614C10"/>
  </w:style>
  <w:style w:type="paragraph" w:customStyle="1" w:styleId="DE925BA585434DB082E8828E09FB9BC4">
    <w:name w:val="DE925BA585434DB082E8828E09FB9BC4"/>
  </w:style>
  <w:style w:type="paragraph" w:customStyle="1" w:styleId="ADBF0489171A45569B75BB37A51BDAD1">
    <w:name w:val="ADBF0489171A45569B75BB37A51BDAD1"/>
  </w:style>
  <w:style w:type="paragraph" w:customStyle="1" w:styleId="A9C77110934C47A48D913FE43F0D92BD">
    <w:name w:val="A9C77110934C47A48D913FE43F0D92BD"/>
  </w:style>
  <w:style w:type="paragraph" w:customStyle="1" w:styleId="B9754350E8F94DC0BDA130228EA8C6DA">
    <w:name w:val="B9754350E8F94DC0BDA130228EA8C6DA"/>
  </w:style>
  <w:style w:type="paragraph" w:customStyle="1" w:styleId="259BC2D0A12B4A809C6258C2D801E2B9">
    <w:name w:val="259BC2D0A12B4A809C6258C2D801E2B9"/>
  </w:style>
  <w:style w:type="paragraph" w:customStyle="1" w:styleId="955E3479CF78469296D42C902D12E0A5">
    <w:name w:val="955E3479CF78469296D42C902D12E0A5"/>
  </w:style>
  <w:style w:type="paragraph" w:customStyle="1" w:styleId="829A87CC0DBD4E9E86BE473BBAD48797">
    <w:name w:val="829A87CC0DBD4E9E86BE473BBAD48797"/>
  </w:style>
  <w:style w:type="paragraph" w:customStyle="1" w:styleId="33DCAF903A9E441B8F49BBDD18E3FF0B">
    <w:name w:val="33DCAF903A9E441B8F49BBDD18E3FF0B"/>
  </w:style>
  <w:style w:type="paragraph" w:customStyle="1" w:styleId="1CC85D3FB17240009F71A2615420760C">
    <w:name w:val="1CC85D3FB17240009F71A2615420760C"/>
  </w:style>
  <w:style w:type="paragraph" w:customStyle="1" w:styleId="96DF108B5A8D407D83A3FBA3E5EF61E1">
    <w:name w:val="96DF108B5A8D407D83A3FBA3E5EF61E1"/>
  </w:style>
  <w:style w:type="paragraph" w:customStyle="1" w:styleId="4B43EF0D90044C91A771A797B4E9495C">
    <w:name w:val="4B43EF0D90044C91A771A797B4E9495C"/>
  </w:style>
  <w:style w:type="paragraph" w:customStyle="1" w:styleId="6F3399B7836D4A8ABF555A76F54ADDDC">
    <w:name w:val="6F3399B7836D4A8ABF555A76F54ADDDC"/>
    <w:rsid w:val="000D25BA"/>
  </w:style>
  <w:style w:type="paragraph" w:customStyle="1" w:styleId="FD475A53BCED40F19F8A7EA38A776BCD">
    <w:name w:val="FD475A53BCED40F19F8A7EA38A776BCD"/>
    <w:rsid w:val="000D25BA"/>
  </w:style>
  <w:style w:type="paragraph" w:customStyle="1" w:styleId="7D140DED2946489CB927B6FE647A8A81">
    <w:name w:val="7D140DED2946489CB927B6FE647A8A81"/>
    <w:rsid w:val="000D25BA"/>
  </w:style>
  <w:style w:type="paragraph" w:customStyle="1" w:styleId="EFB0F29C84A345739B048964C8A86534">
    <w:name w:val="EFB0F29C84A345739B048964C8A86534"/>
    <w:rsid w:val="000D25BA"/>
  </w:style>
  <w:style w:type="paragraph" w:customStyle="1" w:styleId="2C415C7F43434E25AB99649556BCAD49">
    <w:name w:val="2C415C7F43434E25AB99649556BCAD49"/>
    <w:rsid w:val="000D25BA"/>
  </w:style>
  <w:style w:type="paragraph" w:customStyle="1" w:styleId="C70F56F9DFA742BB81D1E684A781DF06">
    <w:name w:val="C70F56F9DFA742BB81D1E684A781DF06"/>
    <w:rsid w:val="000D25BA"/>
  </w:style>
  <w:style w:type="paragraph" w:customStyle="1" w:styleId="85FF8A3B1E094931938BDBC70B451040">
    <w:name w:val="85FF8A3B1E094931938BDBC70B451040"/>
    <w:rsid w:val="000D25BA"/>
  </w:style>
  <w:style w:type="paragraph" w:customStyle="1" w:styleId="F943DBCAA59B462F923E05ABEED2D062">
    <w:name w:val="F943DBCAA59B462F923E05ABEED2D062"/>
    <w:rsid w:val="000D25BA"/>
  </w:style>
  <w:style w:type="paragraph" w:customStyle="1" w:styleId="1DFCA2CDD68C46798B431A36EC881F73">
    <w:name w:val="1DFCA2CDD68C46798B431A36EC881F73"/>
    <w:rsid w:val="000D25BA"/>
  </w:style>
  <w:style w:type="paragraph" w:customStyle="1" w:styleId="771FDE47331549C59075014489179382">
    <w:name w:val="771FDE47331549C59075014489179382"/>
    <w:rsid w:val="000D25BA"/>
  </w:style>
  <w:style w:type="paragraph" w:customStyle="1" w:styleId="98ADCDA4382348C9B81A2330D1A50CC9">
    <w:name w:val="98ADCDA4382348C9B81A2330D1A50CC9"/>
    <w:rsid w:val="000D25BA"/>
  </w:style>
  <w:style w:type="paragraph" w:customStyle="1" w:styleId="4C364240C90540D99631EE9C0368726F">
    <w:name w:val="4C364240C90540D99631EE9C0368726F"/>
    <w:rsid w:val="000D25BA"/>
  </w:style>
  <w:style w:type="paragraph" w:customStyle="1" w:styleId="AD81464BFAEB4AFE8C0954978147D45A">
    <w:name w:val="AD81464BFAEB4AFE8C0954978147D45A"/>
    <w:rsid w:val="000D25BA"/>
  </w:style>
  <w:style w:type="paragraph" w:customStyle="1" w:styleId="C1155B2444D9419C9C7C8EE19C03A6AB">
    <w:name w:val="C1155B2444D9419C9C7C8EE19C03A6AB"/>
    <w:rsid w:val="000D25BA"/>
  </w:style>
  <w:style w:type="paragraph" w:customStyle="1" w:styleId="75CE7E2DA151469497069EECC4219B1E">
    <w:name w:val="75CE7E2DA151469497069EECC4219B1E"/>
    <w:rsid w:val="000D25BA"/>
  </w:style>
  <w:style w:type="paragraph" w:customStyle="1" w:styleId="FCE56BD641894D6ABEEE4AAA3B50C523">
    <w:name w:val="FCE56BD641894D6ABEEE4AAA3B50C523"/>
    <w:rsid w:val="000D25BA"/>
  </w:style>
  <w:style w:type="paragraph" w:customStyle="1" w:styleId="87D9FB838BAB4D468885C4FAD18540D0">
    <w:name w:val="87D9FB838BAB4D468885C4FAD18540D0"/>
    <w:rsid w:val="000D25BA"/>
  </w:style>
  <w:style w:type="paragraph" w:customStyle="1" w:styleId="958617CB90BC4839A4464D1DDFF924DF">
    <w:name w:val="958617CB90BC4839A4464D1DDFF924DF"/>
    <w:rsid w:val="000D25BA"/>
  </w:style>
  <w:style w:type="paragraph" w:customStyle="1" w:styleId="F013F2A3583B41E6A24BB37B62DEB48F">
    <w:name w:val="F013F2A3583B41E6A24BB37B62DEB48F"/>
    <w:rsid w:val="000D25BA"/>
  </w:style>
  <w:style w:type="paragraph" w:customStyle="1" w:styleId="8586BAAA91124A9484646F790782C875">
    <w:name w:val="8586BAAA91124A9484646F790782C875"/>
    <w:rsid w:val="000D25BA"/>
  </w:style>
  <w:style w:type="paragraph" w:customStyle="1" w:styleId="959F09F76F9745A6BCF182293F56A7B1">
    <w:name w:val="959F09F76F9745A6BCF182293F56A7B1"/>
    <w:rsid w:val="000D25BA"/>
  </w:style>
  <w:style w:type="paragraph" w:customStyle="1" w:styleId="A0482BD3CC754A149DE4AA710A901494">
    <w:name w:val="A0482BD3CC754A149DE4AA710A901494"/>
    <w:rsid w:val="000D25BA"/>
  </w:style>
  <w:style w:type="paragraph" w:customStyle="1" w:styleId="5D1CA918351F41409E984F51CB225FC9">
    <w:name w:val="5D1CA918351F41409E984F51CB225FC9"/>
    <w:rsid w:val="000D25BA"/>
  </w:style>
  <w:style w:type="paragraph" w:customStyle="1" w:styleId="91894F1AE47E4C0FB18A1ACD9F026FE6">
    <w:name w:val="91894F1AE47E4C0FB18A1ACD9F026FE6"/>
    <w:rsid w:val="000D25BA"/>
  </w:style>
  <w:style w:type="paragraph" w:customStyle="1" w:styleId="36516FB312EA4554917EC9901FB4E061">
    <w:name w:val="36516FB312EA4554917EC9901FB4E061"/>
    <w:rsid w:val="000D25BA"/>
  </w:style>
  <w:style w:type="paragraph" w:customStyle="1" w:styleId="2A8C7199204E4B1F84FE806831FF4315">
    <w:name w:val="2A8C7199204E4B1F84FE806831FF4315"/>
    <w:rsid w:val="000D25BA"/>
  </w:style>
  <w:style w:type="paragraph" w:customStyle="1" w:styleId="98B718D42A504136B8197D87BA2B0927">
    <w:name w:val="98B718D42A504136B8197D87BA2B0927"/>
    <w:rsid w:val="000D25BA"/>
  </w:style>
  <w:style w:type="paragraph" w:customStyle="1" w:styleId="6CB865B6005846F896143520840AF1C6">
    <w:name w:val="6CB865B6005846F896143520840AF1C6"/>
    <w:rsid w:val="000D25BA"/>
  </w:style>
  <w:style w:type="paragraph" w:customStyle="1" w:styleId="D6E78BF27F744303B379BD2B338AF362">
    <w:name w:val="D6E78BF27F744303B379BD2B338AF362"/>
    <w:rsid w:val="000D25BA"/>
  </w:style>
  <w:style w:type="paragraph" w:customStyle="1" w:styleId="4E2E843152BF45F684A8BD5E252D3618">
    <w:name w:val="4E2E843152BF45F684A8BD5E252D3618"/>
    <w:rsid w:val="000D25BA"/>
  </w:style>
  <w:style w:type="paragraph" w:customStyle="1" w:styleId="B0706C5778BC4AE88E2BB94112519ADF">
    <w:name w:val="B0706C5778BC4AE88E2BB94112519ADF"/>
    <w:rsid w:val="000D25BA"/>
  </w:style>
  <w:style w:type="paragraph" w:customStyle="1" w:styleId="97BB6A8469BB422AB823E72A2B3D7332">
    <w:name w:val="97BB6A8469BB422AB823E72A2B3D7332"/>
    <w:rsid w:val="000D25BA"/>
  </w:style>
  <w:style w:type="paragraph" w:customStyle="1" w:styleId="522DBB4EFE964E2C975E062FFBF39EC9">
    <w:name w:val="522DBB4EFE964E2C975E062FFBF39EC9"/>
    <w:rsid w:val="000D25BA"/>
  </w:style>
  <w:style w:type="paragraph" w:customStyle="1" w:styleId="95FDF8D937D449C69432E9B7E958296F">
    <w:name w:val="95FDF8D937D449C69432E9B7E958296F"/>
    <w:rsid w:val="000D25BA"/>
  </w:style>
  <w:style w:type="paragraph" w:customStyle="1" w:styleId="759DC09C1AB743F49483C07E6E6709E3">
    <w:name w:val="759DC09C1AB743F49483C07E6E6709E3"/>
    <w:rsid w:val="000D25BA"/>
  </w:style>
  <w:style w:type="paragraph" w:customStyle="1" w:styleId="8A2D15EFBE63473593D17FCFE7B2EF25">
    <w:name w:val="8A2D15EFBE63473593D17FCFE7B2EF25"/>
    <w:rsid w:val="000D25BA"/>
  </w:style>
  <w:style w:type="paragraph" w:customStyle="1" w:styleId="A5408776D95D41A6A11DCB32457CFC18">
    <w:name w:val="A5408776D95D41A6A11DCB32457CFC18"/>
    <w:rsid w:val="000D25BA"/>
  </w:style>
  <w:style w:type="paragraph" w:customStyle="1" w:styleId="92F4E9D7924E4C19868549B10A881F5D">
    <w:name w:val="92F4E9D7924E4C19868549B10A881F5D"/>
    <w:rsid w:val="000D25BA"/>
  </w:style>
  <w:style w:type="paragraph" w:customStyle="1" w:styleId="D1DF3CEEFE154433B0A3CDD57153D542">
    <w:name w:val="D1DF3CEEFE154433B0A3CDD57153D542"/>
    <w:rsid w:val="000D25BA"/>
  </w:style>
  <w:style w:type="paragraph" w:customStyle="1" w:styleId="03E8DB2F46D04984B6D5E3360454A5DC">
    <w:name w:val="03E8DB2F46D04984B6D5E3360454A5DC"/>
    <w:rsid w:val="000D25BA"/>
  </w:style>
  <w:style w:type="paragraph" w:customStyle="1" w:styleId="CB4C80B894944742B3171CF61A259E9D">
    <w:name w:val="CB4C80B894944742B3171CF61A259E9D"/>
    <w:rsid w:val="000D25BA"/>
  </w:style>
  <w:style w:type="paragraph" w:customStyle="1" w:styleId="624333E92C2A4CE9B8826000B6D5A050">
    <w:name w:val="624333E92C2A4CE9B8826000B6D5A050"/>
    <w:rsid w:val="000D25BA"/>
  </w:style>
  <w:style w:type="paragraph" w:customStyle="1" w:styleId="CABEB90196674969B8DB269BEBB3EF9D">
    <w:name w:val="CABEB90196674969B8DB269BEBB3EF9D"/>
    <w:rsid w:val="000D25BA"/>
  </w:style>
  <w:style w:type="paragraph" w:customStyle="1" w:styleId="B2FF0992FB6D44E5AE6E8BBCA0892020">
    <w:name w:val="B2FF0992FB6D44E5AE6E8BBCA0892020"/>
    <w:rsid w:val="000D25BA"/>
  </w:style>
  <w:style w:type="paragraph" w:customStyle="1" w:styleId="D7BE9DD136804727938D2B0759D8C7D8">
    <w:name w:val="D7BE9DD136804727938D2B0759D8C7D8"/>
    <w:rsid w:val="000D25BA"/>
  </w:style>
  <w:style w:type="paragraph" w:customStyle="1" w:styleId="7A84631AB6964372B5C33CD8BBD2C8B3">
    <w:name w:val="7A84631AB6964372B5C33CD8BBD2C8B3"/>
    <w:rsid w:val="000D25BA"/>
  </w:style>
  <w:style w:type="paragraph" w:customStyle="1" w:styleId="1A183E497C1D40288814152A169F9F68">
    <w:name w:val="1A183E497C1D40288814152A169F9F68"/>
    <w:rsid w:val="000D25BA"/>
  </w:style>
  <w:style w:type="paragraph" w:customStyle="1" w:styleId="C6CE33AE1C8A4BDFBF0E620E584E16D4">
    <w:name w:val="C6CE33AE1C8A4BDFBF0E620E584E16D4"/>
    <w:rsid w:val="000D25BA"/>
  </w:style>
  <w:style w:type="paragraph" w:customStyle="1" w:styleId="8C5AA45D42CD4A4DBBDFC5BE6D3613B6">
    <w:name w:val="8C5AA45D42CD4A4DBBDFC5BE6D3613B6"/>
    <w:rsid w:val="000D25BA"/>
  </w:style>
  <w:style w:type="paragraph" w:customStyle="1" w:styleId="ED68FCC2B9DE4F7AA7100A251F60B34A">
    <w:name w:val="ED68FCC2B9DE4F7AA7100A251F60B34A"/>
    <w:rsid w:val="000D25BA"/>
  </w:style>
  <w:style w:type="paragraph" w:customStyle="1" w:styleId="D469998B857744A785EF3DDDEB822F4A">
    <w:name w:val="D469998B857744A785EF3DDDEB822F4A"/>
    <w:rsid w:val="000D25BA"/>
  </w:style>
  <w:style w:type="paragraph" w:customStyle="1" w:styleId="A722259104D14057BB148C19E90C55C9">
    <w:name w:val="A722259104D14057BB148C19E90C55C9"/>
    <w:rsid w:val="000D25BA"/>
  </w:style>
  <w:style w:type="paragraph" w:customStyle="1" w:styleId="55AEECEACD354E279B182BBC19F79FBD">
    <w:name w:val="55AEECEACD354E279B182BBC19F79FBD"/>
    <w:rsid w:val="000D25BA"/>
  </w:style>
  <w:style w:type="paragraph" w:customStyle="1" w:styleId="E438D3008E324B5B824E3BA682DB0708">
    <w:name w:val="E438D3008E324B5B824E3BA682DB0708"/>
    <w:rsid w:val="000D25BA"/>
  </w:style>
  <w:style w:type="paragraph" w:customStyle="1" w:styleId="7455232346064954B48C669D42B908BB">
    <w:name w:val="7455232346064954B48C669D42B908BB"/>
    <w:rsid w:val="000D25BA"/>
  </w:style>
  <w:style w:type="paragraph" w:customStyle="1" w:styleId="028F5F2510804D96A9D21F4E8D936772">
    <w:name w:val="028F5F2510804D96A9D21F4E8D936772"/>
    <w:rsid w:val="000D25BA"/>
  </w:style>
  <w:style w:type="paragraph" w:customStyle="1" w:styleId="078147C4E3BE48428BC641E084707737">
    <w:name w:val="078147C4E3BE48428BC641E084707737"/>
    <w:rsid w:val="000D25BA"/>
  </w:style>
  <w:style w:type="paragraph" w:customStyle="1" w:styleId="746C6E0B794047F3BACC3ABA732B2D04">
    <w:name w:val="746C6E0B794047F3BACC3ABA732B2D04"/>
    <w:rsid w:val="000D25BA"/>
  </w:style>
  <w:style w:type="paragraph" w:customStyle="1" w:styleId="E6202E823A6F41BFB14A83FCAE20AAAD">
    <w:name w:val="E6202E823A6F41BFB14A83FCAE20AAAD"/>
    <w:rsid w:val="000D25BA"/>
  </w:style>
  <w:style w:type="paragraph" w:customStyle="1" w:styleId="956277E5CAF242F18ED8B449900121DD">
    <w:name w:val="956277E5CAF242F18ED8B449900121DD"/>
    <w:rsid w:val="000D25BA"/>
  </w:style>
  <w:style w:type="paragraph" w:customStyle="1" w:styleId="8CBE9C09163E4C948CFD034D9F00FE87">
    <w:name w:val="8CBE9C09163E4C948CFD034D9F00FE87"/>
    <w:rsid w:val="000D25BA"/>
  </w:style>
  <w:style w:type="paragraph" w:customStyle="1" w:styleId="A1CB512F8EA4465A9D287C4FB1C3E55A">
    <w:name w:val="A1CB512F8EA4465A9D287C4FB1C3E55A"/>
    <w:rsid w:val="000D25BA"/>
  </w:style>
  <w:style w:type="paragraph" w:customStyle="1" w:styleId="CDF05188CF8341BDBC673E6AC44A141F">
    <w:name w:val="CDF05188CF8341BDBC673E6AC44A141F"/>
    <w:rsid w:val="000D25BA"/>
  </w:style>
  <w:style w:type="paragraph" w:customStyle="1" w:styleId="AB6644A5A6D04E9584D45F09E5D3AD7B">
    <w:name w:val="AB6644A5A6D04E9584D45F09E5D3AD7B"/>
    <w:rsid w:val="000D25BA"/>
  </w:style>
  <w:style w:type="paragraph" w:customStyle="1" w:styleId="5F3574625EC14B5A948F7EABF8B9C81A">
    <w:name w:val="5F3574625EC14B5A948F7EABF8B9C81A"/>
    <w:rsid w:val="000D25BA"/>
  </w:style>
  <w:style w:type="paragraph" w:customStyle="1" w:styleId="02147F5E2F7E4E97B0D6388316B2D13D">
    <w:name w:val="02147F5E2F7E4E97B0D6388316B2D13D"/>
    <w:rsid w:val="000D25BA"/>
  </w:style>
  <w:style w:type="paragraph" w:customStyle="1" w:styleId="BC70F7DCC2964053959321C0414B335F">
    <w:name w:val="BC70F7DCC2964053959321C0414B335F"/>
    <w:rsid w:val="000D25BA"/>
  </w:style>
  <w:style w:type="paragraph" w:customStyle="1" w:styleId="4E2CF0F126F94C72A5504A59C544285F">
    <w:name w:val="4E2CF0F126F94C72A5504A59C544285F"/>
    <w:rsid w:val="000D25BA"/>
  </w:style>
  <w:style w:type="paragraph" w:customStyle="1" w:styleId="5404EBD5A59846D58AD9399FBB5E664D">
    <w:name w:val="5404EBD5A59846D58AD9399FBB5E664D"/>
    <w:rsid w:val="000D25BA"/>
  </w:style>
  <w:style w:type="paragraph" w:customStyle="1" w:styleId="9CC6921C59354BC6940C652A47D525FA">
    <w:name w:val="9CC6921C59354BC6940C652A47D525FA"/>
    <w:rsid w:val="000D25BA"/>
  </w:style>
  <w:style w:type="paragraph" w:customStyle="1" w:styleId="BD85436109984D72927CD525D861CECF">
    <w:name w:val="BD85436109984D72927CD525D861CECF"/>
    <w:rsid w:val="000D25BA"/>
  </w:style>
  <w:style w:type="paragraph" w:customStyle="1" w:styleId="C33EB6EBCC794E04885BD2478932741B">
    <w:name w:val="C33EB6EBCC794E04885BD2478932741B"/>
    <w:rsid w:val="000D25BA"/>
  </w:style>
  <w:style w:type="paragraph" w:customStyle="1" w:styleId="DD8A26CB9878463ABC0F503548A1A784">
    <w:name w:val="DD8A26CB9878463ABC0F503548A1A784"/>
    <w:rsid w:val="000D25BA"/>
  </w:style>
  <w:style w:type="paragraph" w:customStyle="1" w:styleId="5A4AC7DDC5A14A899F9691BDC0998C5A">
    <w:name w:val="5A4AC7DDC5A14A899F9691BDC0998C5A"/>
    <w:rsid w:val="000D25BA"/>
  </w:style>
  <w:style w:type="paragraph" w:customStyle="1" w:styleId="6A9B8079D2674344843965EB7810FDE7">
    <w:name w:val="6A9B8079D2674344843965EB7810FDE7"/>
    <w:rsid w:val="000D25BA"/>
  </w:style>
  <w:style w:type="paragraph" w:customStyle="1" w:styleId="8447E2B5C06D4D40BC8A79EB796D580C">
    <w:name w:val="8447E2B5C06D4D40BC8A79EB796D580C"/>
    <w:rsid w:val="000D25BA"/>
  </w:style>
  <w:style w:type="paragraph" w:customStyle="1" w:styleId="D9EAD3E0D2E741BFBAD29D4EC51C0390">
    <w:name w:val="D9EAD3E0D2E741BFBAD29D4EC51C0390"/>
    <w:rsid w:val="000D25BA"/>
  </w:style>
  <w:style w:type="paragraph" w:customStyle="1" w:styleId="BF949EA75E414F00A84BB758F8A040E8">
    <w:name w:val="BF949EA75E414F00A84BB758F8A040E8"/>
    <w:rsid w:val="000D25BA"/>
  </w:style>
  <w:style w:type="paragraph" w:customStyle="1" w:styleId="6CA46A889C15486A97DC89051E01B63F">
    <w:name w:val="6CA46A889C15486A97DC89051E01B63F"/>
    <w:rsid w:val="000D25BA"/>
  </w:style>
  <w:style w:type="paragraph" w:customStyle="1" w:styleId="5822DAD394EE406DBFE39EEFFFA61808">
    <w:name w:val="5822DAD394EE406DBFE39EEFFFA61808"/>
    <w:rsid w:val="000D25BA"/>
  </w:style>
  <w:style w:type="paragraph" w:customStyle="1" w:styleId="71661FB187394D02A8C8DACCC8BDDDFC">
    <w:name w:val="71661FB187394D02A8C8DACCC8BDDDFC"/>
    <w:rsid w:val="000D25BA"/>
  </w:style>
  <w:style w:type="paragraph" w:customStyle="1" w:styleId="DA9DDF0ED6C34606A6FB55C7215ADFCE">
    <w:name w:val="DA9DDF0ED6C34606A6FB55C7215ADFCE"/>
    <w:rsid w:val="000D25BA"/>
  </w:style>
  <w:style w:type="paragraph" w:customStyle="1" w:styleId="992B2E9582D040B89A3178F702F8FAF0">
    <w:name w:val="992B2E9582D040B89A3178F702F8FAF0"/>
    <w:rsid w:val="000D25BA"/>
  </w:style>
  <w:style w:type="paragraph" w:customStyle="1" w:styleId="D27BC0DEF1F84448824E32E4855495FC">
    <w:name w:val="D27BC0DEF1F84448824E32E4855495FC"/>
    <w:rsid w:val="000D25BA"/>
  </w:style>
  <w:style w:type="paragraph" w:customStyle="1" w:styleId="1A57DF367B734DEEA32E8AEC5BF9C468">
    <w:name w:val="1A57DF367B734DEEA32E8AEC5BF9C468"/>
    <w:rsid w:val="000D25BA"/>
  </w:style>
  <w:style w:type="paragraph" w:customStyle="1" w:styleId="C005EEDB70FE41638535F1F6342C423C">
    <w:name w:val="C005EEDB70FE41638535F1F6342C423C"/>
    <w:rsid w:val="000D25BA"/>
  </w:style>
  <w:style w:type="paragraph" w:customStyle="1" w:styleId="5E2740DBE6B74096B8707766D3F78B5A">
    <w:name w:val="5E2740DBE6B74096B8707766D3F78B5A"/>
    <w:rsid w:val="000D25BA"/>
  </w:style>
  <w:style w:type="paragraph" w:customStyle="1" w:styleId="EEA249443E6D4BC1B5EC694D5F5A836F">
    <w:name w:val="EEA249443E6D4BC1B5EC694D5F5A836F"/>
    <w:rsid w:val="000D25BA"/>
  </w:style>
  <w:style w:type="paragraph" w:customStyle="1" w:styleId="5233DBE133A44B10BA55F8DF80A1403F">
    <w:name w:val="5233DBE133A44B10BA55F8DF80A1403F"/>
    <w:rsid w:val="000D25BA"/>
  </w:style>
  <w:style w:type="paragraph" w:customStyle="1" w:styleId="E28E95AEC3864BE1B2531C05472A8546">
    <w:name w:val="E28E95AEC3864BE1B2531C05472A8546"/>
    <w:rsid w:val="000D25BA"/>
  </w:style>
  <w:style w:type="paragraph" w:customStyle="1" w:styleId="48867FA37022452A8D11E742EE6A5BCA">
    <w:name w:val="48867FA37022452A8D11E742EE6A5BCA"/>
    <w:rsid w:val="000D25BA"/>
  </w:style>
  <w:style w:type="paragraph" w:customStyle="1" w:styleId="B74EA7EDED0A4763BAF4711C6F140F41">
    <w:name w:val="B74EA7EDED0A4763BAF4711C6F140F41"/>
    <w:rsid w:val="000D25BA"/>
  </w:style>
  <w:style w:type="paragraph" w:customStyle="1" w:styleId="9932C28A5A9D406188FCF0D2B4E2EB9F">
    <w:name w:val="9932C28A5A9D406188FCF0D2B4E2EB9F"/>
    <w:rsid w:val="000D25BA"/>
  </w:style>
  <w:style w:type="paragraph" w:customStyle="1" w:styleId="75CA2767E2F84BBEBBA48198BD468EEA">
    <w:name w:val="75CA2767E2F84BBEBBA48198BD468EEA"/>
    <w:rsid w:val="000D25BA"/>
  </w:style>
  <w:style w:type="paragraph" w:customStyle="1" w:styleId="C2D6AC1F37DD49629E3BD28C601043D8">
    <w:name w:val="C2D6AC1F37DD49629E3BD28C601043D8"/>
    <w:rsid w:val="000D25BA"/>
  </w:style>
  <w:style w:type="paragraph" w:customStyle="1" w:styleId="8CBCBDD03BE84B93A487B953A7552620">
    <w:name w:val="8CBCBDD03BE84B93A487B953A7552620"/>
    <w:rsid w:val="000D25BA"/>
  </w:style>
  <w:style w:type="paragraph" w:customStyle="1" w:styleId="DADEB649ADE1429B8BD2EBEDE8F434D4">
    <w:name w:val="DADEB649ADE1429B8BD2EBEDE8F434D4"/>
    <w:rsid w:val="000D25BA"/>
  </w:style>
  <w:style w:type="paragraph" w:customStyle="1" w:styleId="9BFB56A70E544998BA8691243C4CF41A">
    <w:name w:val="9BFB56A70E544998BA8691243C4CF41A"/>
    <w:rsid w:val="000D25BA"/>
  </w:style>
  <w:style w:type="paragraph" w:customStyle="1" w:styleId="9E541A1485674B7A95E3BB87A10293F6">
    <w:name w:val="9E541A1485674B7A95E3BB87A10293F6"/>
    <w:rsid w:val="000D25BA"/>
  </w:style>
  <w:style w:type="paragraph" w:customStyle="1" w:styleId="3EF1CD82DE0D4DA884F86446A207AA9B">
    <w:name w:val="3EF1CD82DE0D4DA884F86446A207AA9B"/>
    <w:rsid w:val="000D25BA"/>
  </w:style>
  <w:style w:type="paragraph" w:customStyle="1" w:styleId="452BB41A39A54F05BC7C7EA6B3BFFF63">
    <w:name w:val="452BB41A39A54F05BC7C7EA6B3BFFF63"/>
    <w:rsid w:val="000D25BA"/>
  </w:style>
  <w:style w:type="paragraph" w:customStyle="1" w:styleId="04DD501005B34B349859A1CDA69469E4">
    <w:name w:val="04DD501005B34B349859A1CDA69469E4"/>
    <w:rsid w:val="000D25BA"/>
  </w:style>
  <w:style w:type="paragraph" w:customStyle="1" w:styleId="1D356D8224474832A6C3AA8E6B25F8AB">
    <w:name w:val="1D356D8224474832A6C3AA8E6B25F8AB"/>
    <w:rsid w:val="000D25BA"/>
  </w:style>
  <w:style w:type="paragraph" w:customStyle="1" w:styleId="00C2D300CDD8401BBBB4EF5243B04A28">
    <w:name w:val="00C2D300CDD8401BBBB4EF5243B04A28"/>
    <w:rsid w:val="000D25BA"/>
  </w:style>
  <w:style w:type="paragraph" w:customStyle="1" w:styleId="FF9038911B214CB5ABD3DA0B75634F6A">
    <w:name w:val="FF9038911B214CB5ABD3DA0B75634F6A"/>
    <w:rsid w:val="000D25BA"/>
  </w:style>
  <w:style w:type="paragraph" w:customStyle="1" w:styleId="6148030F389A432A840E18430CE34CEF">
    <w:name w:val="6148030F389A432A840E18430CE34CEF"/>
    <w:rsid w:val="000D25BA"/>
  </w:style>
  <w:style w:type="paragraph" w:customStyle="1" w:styleId="AA44521830CB4D6EB56A98A643D96051">
    <w:name w:val="AA44521830CB4D6EB56A98A643D96051"/>
    <w:rsid w:val="000D25BA"/>
  </w:style>
  <w:style w:type="paragraph" w:customStyle="1" w:styleId="61BCC7BD1B7F42B4A07D0B1BF261A35A">
    <w:name w:val="61BCC7BD1B7F42B4A07D0B1BF261A35A"/>
    <w:rsid w:val="000D25BA"/>
  </w:style>
  <w:style w:type="paragraph" w:customStyle="1" w:styleId="F1520F07724541D1BA7B4C44748B6101">
    <w:name w:val="F1520F07724541D1BA7B4C44748B6101"/>
    <w:rsid w:val="000D25BA"/>
  </w:style>
  <w:style w:type="paragraph" w:customStyle="1" w:styleId="D4B2D76568A14F30AE94C2AFBC2BB920">
    <w:name w:val="D4B2D76568A14F30AE94C2AFBC2BB920"/>
    <w:rsid w:val="000D25BA"/>
  </w:style>
  <w:style w:type="paragraph" w:customStyle="1" w:styleId="84489C0D6FC14A5CA000111A780A013D">
    <w:name w:val="84489C0D6FC14A5CA000111A780A013D"/>
    <w:rsid w:val="000D25BA"/>
  </w:style>
  <w:style w:type="paragraph" w:customStyle="1" w:styleId="0A7F1844A3F64BCB9645AF2EAD5DC29E">
    <w:name w:val="0A7F1844A3F64BCB9645AF2EAD5DC29E"/>
    <w:rsid w:val="000D25BA"/>
  </w:style>
  <w:style w:type="paragraph" w:customStyle="1" w:styleId="6E6091B86F34410181DA8385CDA5D00E">
    <w:name w:val="6E6091B86F34410181DA8385CDA5D00E"/>
    <w:rsid w:val="000D25BA"/>
  </w:style>
  <w:style w:type="paragraph" w:customStyle="1" w:styleId="9E843BBDED9B4D029D83BBD9C9B0547D">
    <w:name w:val="9E843BBDED9B4D029D83BBD9C9B0547D"/>
    <w:rsid w:val="000D25BA"/>
  </w:style>
  <w:style w:type="paragraph" w:customStyle="1" w:styleId="B565D82D0378469A865ABC6976C4017D">
    <w:name w:val="B565D82D0378469A865ABC6976C4017D"/>
    <w:rsid w:val="000D25BA"/>
  </w:style>
  <w:style w:type="paragraph" w:customStyle="1" w:styleId="7954DEAB0B5049BF9D20712E817A4C1F">
    <w:name w:val="7954DEAB0B5049BF9D20712E817A4C1F"/>
    <w:rsid w:val="000D25BA"/>
  </w:style>
  <w:style w:type="paragraph" w:customStyle="1" w:styleId="48440A9BA7E84487BAD0C45338C17389">
    <w:name w:val="48440A9BA7E84487BAD0C45338C17389"/>
    <w:rsid w:val="000D25BA"/>
  </w:style>
  <w:style w:type="paragraph" w:customStyle="1" w:styleId="F54C1597581F4581BE259476434BD852">
    <w:name w:val="F54C1597581F4581BE259476434BD852"/>
    <w:rsid w:val="000D25BA"/>
  </w:style>
  <w:style w:type="paragraph" w:customStyle="1" w:styleId="EF480E3A3CC049508C04E6DAA1B96196">
    <w:name w:val="EF480E3A3CC049508C04E6DAA1B96196"/>
    <w:rsid w:val="000D25BA"/>
  </w:style>
  <w:style w:type="paragraph" w:customStyle="1" w:styleId="C4B0DC9764E34669B4C077E91B39EA7C">
    <w:name w:val="C4B0DC9764E34669B4C077E91B39EA7C"/>
    <w:rsid w:val="000D25BA"/>
  </w:style>
  <w:style w:type="paragraph" w:customStyle="1" w:styleId="43A1DCC6CFD44AD9B204D7AFBD4981AF">
    <w:name w:val="43A1DCC6CFD44AD9B204D7AFBD4981AF"/>
    <w:rsid w:val="000D25BA"/>
  </w:style>
  <w:style w:type="paragraph" w:customStyle="1" w:styleId="5DA679B27CC74C27B3A783EB3E156BC9">
    <w:name w:val="5DA679B27CC74C27B3A783EB3E156BC9"/>
    <w:rsid w:val="000D25BA"/>
  </w:style>
  <w:style w:type="paragraph" w:customStyle="1" w:styleId="6D6DCB63F0EB4A66AD40E328FE6A6C64">
    <w:name w:val="6D6DCB63F0EB4A66AD40E328FE6A6C64"/>
    <w:rsid w:val="000D25BA"/>
  </w:style>
  <w:style w:type="paragraph" w:customStyle="1" w:styleId="29FC9DEC832D4108AB99530AA7731978">
    <w:name w:val="29FC9DEC832D4108AB99530AA7731978"/>
    <w:rsid w:val="000D25BA"/>
  </w:style>
  <w:style w:type="paragraph" w:customStyle="1" w:styleId="DF67D6DB8E2C485892C50F1E6C980288">
    <w:name w:val="DF67D6DB8E2C485892C50F1E6C980288"/>
    <w:rsid w:val="000D25BA"/>
  </w:style>
  <w:style w:type="paragraph" w:customStyle="1" w:styleId="5AA50DC287D24AB4A1AFFC77B85A8DCA">
    <w:name w:val="5AA50DC287D24AB4A1AFFC77B85A8DCA"/>
    <w:rsid w:val="000D25BA"/>
  </w:style>
  <w:style w:type="paragraph" w:customStyle="1" w:styleId="B76F3CB5D80A4B19B02304DB5E11A7B7">
    <w:name w:val="B76F3CB5D80A4B19B02304DB5E11A7B7"/>
    <w:rsid w:val="000D25BA"/>
  </w:style>
  <w:style w:type="paragraph" w:customStyle="1" w:styleId="C64069DE0EAC4AB68EBAE48C999A311F">
    <w:name w:val="C64069DE0EAC4AB68EBAE48C999A311F"/>
    <w:rsid w:val="000D25BA"/>
  </w:style>
  <w:style w:type="paragraph" w:customStyle="1" w:styleId="C68D241917D34ED88D483C4BA3B17702">
    <w:name w:val="C68D241917D34ED88D483C4BA3B17702"/>
    <w:rsid w:val="000D25BA"/>
  </w:style>
  <w:style w:type="paragraph" w:customStyle="1" w:styleId="22F5DA293B11478B9706984889A5D617">
    <w:name w:val="22F5DA293B11478B9706984889A5D617"/>
    <w:rsid w:val="000D25BA"/>
  </w:style>
  <w:style w:type="paragraph" w:customStyle="1" w:styleId="AB1CC0857C374857923C6438C0335EB1">
    <w:name w:val="AB1CC0857C374857923C6438C0335EB1"/>
    <w:rsid w:val="000D25BA"/>
  </w:style>
  <w:style w:type="paragraph" w:customStyle="1" w:styleId="08FDFE4CEF0D4381AF262289F4BF91EB">
    <w:name w:val="08FDFE4CEF0D4381AF262289F4BF91EB"/>
    <w:rsid w:val="000D25BA"/>
  </w:style>
  <w:style w:type="paragraph" w:customStyle="1" w:styleId="1623CC3EEFE64F0DBAA6B2C17AA6ECED">
    <w:name w:val="1623CC3EEFE64F0DBAA6B2C17AA6ECED"/>
    <w:rsid w:val="000D25BA"/>
  </w:style>
  <w:style w:type="paragraph" w:customStyle="1" w:styleId="A81A50AA05274CF981419360AF288236">
    <w:name w:val="A81A50AA05274CF981419360AF288236"/>
    <w:rsid w:val="000D25BA"/>
  </w:style>
  <w:style w:type="paragraph" w:customStyle="1" w:styleId="285F3D9EFEDD4B5E81C5B701B93698AB">
    <w:name w:val="285F3D9EFEDD4B5E81C5B701B93698AB"/>
    <w:rsid w:val="000D25BA"/>
  </w:style>
  <w:style w:type="paragraph" w:customStyle="1" w:styleId="CDCB3EA6E36B46C29D3A1B4F3BDB5FE8">
    <w:name w:val="CDCB3EA6E36B46C29D3A1B4F3BDB5FE8"/>
    <w:rsid w:val="000D25BA"/>
  </w:style>
  <w:style w:type="paragraph" w:customStyle="1" w:styleId="E0FAC2D0522B440F90A6281D9F963C43">
    <w:name w:val="E0FAC2D0522B440F90A6281D9F963C43"/>
    <w:rsid w:val="000D25BA"/>
  </w:style>
  <w:style w:type="paragraph" w:customStyle="1" w:styleId="0AFD33D4465E4579A3822F1593F090F9">
    <w:name w:val="0AFD33D4465E4579A3822F1593F090F9"/>
    <w:rsid w:val="000D25BA"/>
  </w:style>
  <w:style w:type="paragraph" w:customStyle="1" w:styleId="00EAE34FBF4647498BD1EED5C41FF5F8">
    <w:name w:val="00EAE34FBF4647498BD1EED5C41FF5F8"/>
    <w:rsid w:val="000D25BA"/>
  </w:style>
  <w:style w:type="paragraph" w:customStyle="1" w:styleId="CCEBC11DABF845EDBE067A8815E24701">
    <w:name w:val="CCEBC11DABF845EDBE067A8815E24701"/>
    <w:rsid w:val="000D25BA"/>
  </w:style>
  <w:style w:type="paragraph" w:customStyle="1" w:styleId="90D732D76FA54B62B91C4582F4BF5EFA">
    <w:name w:val="90D732D76FA54B62B91C4582F4BF5EFA"/>
    <w:rsid w:val="000D25BA"/>
  </w:style>
  <w:style w:type="paragraph" w:customStyle="1" w:styleId="570D0CE4BE694DB0ACA166B823A2B897">
    <w:name w:val="570D0CE4BE694DB0ACA166B823A2B897"/>
    <w:rsid w:val="000D25BA"/>
  </w:style>
  <w:style w:type="paragraph" w:customStyle="1" w:styleId="4019817BA8294124A0CF93BEFAC79CA3">
    <w:name w:val="4019817BA8294124A0CF93BEFAC79CA3"/>
    <w:rsid w:val="000D25BA"/>
  </w:style>
  <w:style w:type="paragraph" w:customStyle="1" w:styleId="32EF341289314461805D50E39E4BC666">
    <w:name w:val="32EF341289314461805D50E39E4BC666"/>
    <w:rsid w:val="000D25BA"/>
  </w:style>
  <w:style w:type="paragraph" w:customStyle="1" w:styleId="7F0317C3246843129CD1706936B0A6BE">
    <w:name w:val="7F0317C3246843129CD1706936B0A6BE"/>
    <w:rsid w:val="000D25BA"/>
  </w:style>
  <w:style w:type="paragraph" w:customStyle="1" w:styleId="D36593F5495E401B92C2DDEB3E5E59BB">
    <w:name w:val="D36593F5495E401B92C2DDEB3E5E59BB"/>
    <w:rsid w:val="000D25BA"/>
  </w:style>
  <w:style w:type="paragraph" w:customStyle="1" w:styleId="F4CFADBCB7514CDBAB3F9854A5D403A5">
    <w:name w:val="F4CFADBCB7514CDBAB3F9854A5D403A5"/>
    <w:rsid w:val="000D25BA"/>
  </w:style>
  <w:style w:type="paragraph" w:customStyle="1" w:styleId="628956A2120A47499552B4A986B93770">
    <w:name w:val="628956A2120A47499552B4A986B93770"/>
    <w:rsid w:val="000D25BA"/>
  </w:style>
  <w:style w:type="paragraph" w:customStyle="1" w:styleId="5468551F3AF044C9811EA09E3413A927">
    <w:name w:val="5468551F3AF044C9811EA09E3413A927"/>
    <w:rsid w:val="000D25BA"/>
  </w:style>
  <w:style w:type="paragraph" w:customStyle="1" w:styleId="9E8D964145784D609F67618816EA8EAB">
    <w:name w:val="9E8D964145784D609F67618816EA8EAB"/>
    <w:rsid w:val="000D25BA"/>
  </w:style>
  <w:style w:type="paragraph" w:customStyle="1" w:styleId="6E6B93FA5DAF46549947F6E784646011">
    <w:name w:val="6E6B93FA5DAF46549947F6E784646011"/>
    <w:rsid w:val="000D25BA"/>
  </w:style>
  <w:style w:type="paragraph" w:customStyle="1" w:styleId="E705A9EE55954A43A2314C6F274DC149">
    <w:name w:val="E705A9EE55954A43A2314C6F274DC149"/>
    <w:rsid w:val="000D25BA"/>
  </w:style>
  <w:style w:type="paragraph" w:customStyle="1" w:styleId="9F14B124088546AFAD0C0720A65A7773">
    <w:name w:val="9F14B124088546AFAD0C0720A65A7773"/>
    <w:rsid w:val="000D25BA"/>
  </w:style>
  <w:style w:type="paragraph" w:customStyle="1" w:styleId="17827B027143422394B0394216D2D2D6">
    <w:name w:val="17827B027143422394B0394216D2D2D6"/>
    <w:rsid w:val="000D25BA"/>
  </w:style>
  <w:style w:type="paragraph" w:customStyle="1" w:styleId="B18F5142E900467FBC41A6131DF7BD09">
    <w:name w:val="B18F5142E900467FBC41A6131DF7BD09"/>
    <w:rsid w:val="000D25BA"/>
  </w:style>
  <w:style w:type="paragraph" w:customStyle="1" w:styleId="DD3DECD9795C4B63BF9647FD9FA3CE69">
    <w:name w:val="DD3DECD9795C4B63BF9647FD9FA3CE69"/>
    <w:rsid w:val="000D25BA"/>
  </w:style>
  <w:style w:type="paragraph" w:customStyle="1" w:styleId="C64F4C5C23F241A4A396276C335AC459">
    <w:name w:val="C64F4C5C23F241A4A396276C335AC459"/>
    <w:rsid w:val="000D25BA"/>
  </w:style>
  <w:style w:type="paragraph" w:customStyle="1" w:styleId="4C2AC0F36F81463F8CA890EEF1F12B26">
    <w:name w:val="4C2AC0F36F81463F8CA890EEF1F12B26"/>
    <w:rsid w:val="000D25BA"/>
  </w:style>
  <w:style w:type="paragraph" w:customStyle="1" w:styleId="2B9E5D7371B1461F8C72A88C4AE7C8FE">
    <w:name w:val="2B9E5D7371B1461F8C72A88C4AE7C8FE"/>
    <w:rsid w:val="000D25BA"/>
  </w:style>
  <w:style w:type="paragraph" w:customStyle="1" w:styleId="B2287B4140934D05965DDB311C9A92B6">
    <w:name w:val="B2287B4140934D05965DDB311C9A92B6"/>
    <w:rsid w:val="000D25BA"/>
  </w:style>
  <w:style w:type="paragraph" w:customStyle="1" w:styleId="887AF35DACBA416CA6E19B29D6DCDE84">
    <w:name w:val="887AF35DACBA416CA6E19B29D6DCDE84"/>
    <w:rsid w:val="000D25BA"/>
  </w:style>
  <w:style w:type="paragraph" w:customStyle="1" w:styleId="0D9026B67798428DBA8319F571F983EF">
    <w:name w:val="0D9026B67798428DBA8319F571F983EF"/>
    <w:rsid w:val="000D25BA"/>
  </w:style>
  <w:style w:type="paragraph" w:customStyle="1" w:styleId="A58B3B8FE3EC45A392073FD36D2D1592">
    <w:name w:val="A58B3B8FE3EC45A392073FD36D2D1592"/>
    <w:rsid w:val="000D25BA"/>
  </w:style>
  <w:style w:type="paragraph" w:customStyle="1" w:styleId="3C398EAF1C9D44EEAA23630D7C1936C1">
    <w:name w:val="3C398EAF1C9D44EEAA23630D7C1936C1"/>
    <w:rsid w:val="000D25BA"/>
  </w:style>
  <w:style w:type="paragraph" w:customStyle="1" w:styleId="3018F283974F429E914F78E67F5FC15D">
    <w:name w:val="3018F283974F429E914F78E67F5FC15D"/>
    <w:rsid w:val="000D25BA"/>
  </w:style>
  <w:style w:type="paragraph" w:customStyle="1" w:styleId="EDAB0106D5EF4A758DA062C3F8EBAD2D">
    <w:name w:val="EDAB0106D5EF4A758DA062C3F8EBAD2D"/>
    <w:rsid w:val="000D25BA"/>
  </w:style>
  <w:style w:type="paragraph" w:customStyle="1" w:styleId="55C37425E2084549A772D40E51C7E07B">
    <w:name w:val="55C37425E2084549A772D40E51C7E07B"/>
    <w:rsid w:val="000D25BA"/>
  </w:style>
  <w:style w:type="paragraph" w:customStyle="1" w:styleId="3037F0850F4F4F759ED378569845705A">
    <w:name w:val="3037F0850F4F4F759ED378569845705A"/>
    <w:rsid w:val="000D25BA"/>
  </w:style>
  <w:style w:type="paragraph" w:customStyle="1" w:styleId="4520FB6102224C7BB43505A03068119E">
    <w:name w:val="4520FB6102224C7BB43505A03068119E"/>
    <w:rsid w:val="000D25BA"/>
  </w:style>
  <w:style w:type="paragraph" w:customStyle="1" w:styleId="7FCE4255211F4057B248482E0DACC261">
    <w:name w:val="7FCE4255211F4057B248482E0DACC261"/>
    <w:rsid w:val="000D25BA"/>
  </w:style>
  <w:style w:type="paragraph" w:customStyle="1" w:styleId="D0072C9169AE4295B20268F4D6A689CD">
    <w:name w:val="D0072C9169AE4295B20268F4D6A689CD"/>
    <w:rsid w:val="000D25BA"/>
  </w:style>
  <w:style w:type="paragraph" w:customStyle="1" w:styleId="9B352D67A7D245C7BFB06732A818BABE">
    <w:name w:val="9B352D67A7D245C7BFB06732A818BABE"/>
    <w:rsid w:val="000D25BA"/>
  </w:style>
  <w:style w:type="paragraph" w:customStyle="1" w:styleId="5CCAD6967DEC40DAA2F74311FB9F93A2">
    <w:name w:val="5CCAD6967DEC40DAA2F74311FB9F93A2"/>
    <w:rsid w:val="000D25BA"/>
  </w:style>
  <w:style w:type="paragraph" w:customStyle="1" w:styleId="3563A0E49EF64296A7EE85E8584896BD">
    <w:name w:val="3563A0E49EF64296A7EE85E8584896BD"/>
    <w:rsid w:val="000D25BA"/>
  </w:style>
  <w:style w:type="paragraph" w:customStyle="1" w:styleId="B96D8FF22DD84C3CBDECF1A1B7FC7E98">
    <w:name w:val="B96D8FF22DD84C3CBDECF1A1B7FC7E98"/>
    <w:rsid w:val="000D25BA"/>
  </w:style>
  <w:style w:type="paragraph" w:customStyle="1" w:styleId="9AD7BC97DAA74E22B7153C05B2D0BA7D">
    <w:name w:val="9AD7BC97DAA74E22B7153C05B2D0BA7D"/>
    <w:rsid w:val="000D25BA"/>
  </w:style>
  <w:style w:type="paragraph" w:customStyle="1" w:styleId="D6349964895946B3BE08553CA3CAC57F">
    <w:name w:val="D6349964895946B3BE08553CA3CAC57F"/>
    <w:rsid w:val="000D25BA"/>
  </w:style>
  <w:style w:type="paragraph" w:customStyle="1" w:styleId="A43D41A5E2964CD2B5D8306F449ED008">
    <w:name w:val="A43D41A5E2964CD2B5D8306F449ED008"/>
    <w:rsid w:val="000D25BA"/>
  </w:style>
  <w:style w:type="paragraph" w:customStyle="1" w:styleId="4FB42E79E7AF4B1A8F09C1B5186CB2A4">
    <w:name w:val="4FB42E79E7AF4B1A8F09C1B5186CB2A4"/>
    <w:rsid w:val="000D25BA"/>
  </w:style>
  <w:style w:type="paragraph" w:customStyle="1" w:styleId="3E2963D0803D47C7B0C4E373C0D74B77">
    <w:name w:val="3E2963D0803D47C7B0C4E373C0D74B77"/>
    <w:rsid w:val="000D25BA"/>
  </w:style>
  <w:style w:type="paragraph" w:customStyle="1" w:styleId="3EDB05D97F7A4A178F63DE3DD3AB244E">
    <w:name w:val="3EDB05D97F7A4A178F63DE3DD3AB244E"/>
    <w:rsid w:val="000D25BA"/>
  </w:style>
  <w:style w:type="paragraph" w:customStyle="1" w:styleId="DC75B0EB5B834EE0B1FE509313F786FE">
    <w:name w:val="DC75B0EB5B834EE0B1FE509313F786FE"/>
    <w:rsid w:val="000D25BA"/>
  </w:style>
  <w:style w:type="paragraph" w:customStyle="1" w:styleId="56996B6CE9484E4CBA5296035F3A8BCD">
    <w:name w:val="56996B6CE9484E4CBA5296035F3A8BCD"/>
    <w:rsid w:val="000D25BA"/>
  </w:style>
  <w:style w:type="paragraph" w:customStyle="1" w:styleId="A8EBDC84F53044E0B2DDA9D7687C3AE3">
    <w:name w:val="A8EBDC84F53044E0B2DDA9D7687C3AE3"/>
    <w:rsid w:val="000D25BA"/>
  </w:style>
  <w:style w:type="paragraph" w:customStyle="1" w:styleId="38DC17B7152042A290CAD49F55E47782">
    <w:name w:val="38DC17B7152042A290CAD49F55E47782"/>
    <w:rsid w:val="000D25BA"/>
  </w:style>
  <w:style w:type="paragraph" w:customStyle="1" w:styleId="6DAB6330D84C45729EBC458A6D629C47">
    <w:name w:val="6DAB6330D84C45729EBC458A6D629C47"/>
    <w:rsid w:val="000D25BA"/>
  </w:style>
  <w:style w:type="paragraph" w:customStyle="1" w:styleId="C6193C8E7D2A4ACFB1646319F654C8FF">
    <w:name w:val="C6193C8E7D2A4ACFB1646319F654C8FF"/>
    <w:rsid w:val="000D25BA"/>
  </w:style>
  <w:style w:type="paragraph" w:customStyle="1" w:styleId="8ED767C135674593815589FCB8664BD0">
    <w:name w:val="8ED767C135674593815589FCB8664BD0"/>
    <w:rsid w:val="000D25BA"/>
  </w:style>
  <w:style w:type="paragraph" w:customStyle="1" w:styleId="8F64B2BD72AE4864BA7BABAF04499867">
    <w:name w:val="8F64B2BD72AE4864BA7BABAF04499867"/>
    <w:rsid w:val="000D25BA"/>
  </w:style>
  <w:style w:type="paragraph" w:customStyle="1" w:styleId="EC562D0C93E2400E8EA520073B245DBF">
    <w:name w:val="EC562D0C93E2400E8EA520073B245DBF"/>
    <w:rsid w:val="000D25BA"/>
  </w:style>
  <w:style w:type="paragraph" w:customStyle="1" w:styleId="ADCCC51432CF4756A11BBB4AFF1E98EF">
    <w:name w:val="ADCCC51432CF4756A11BBB4AFF1E98EF"/>
    <w:rsid w:val="000D25BA"/>
  </w:style>
  <w:style w:type="paragraph" w:customStyle="1" w:styleId="DE3CF61035CC4A0380132C07B587A42A">
    <w:name w:val="DE3CF61035CC4A0380132C07B587A42A"/>
    <w:rsid w:val="000D25BA"/>
  </w:style>
  <w:style w:type="paragraph" w:customStyle="1" w:styleId="1D315B6F66304F949A9D0F9EA835DA35">
    <w:name w:val="1D315B6F66304F949A9D0F9EA835DA35"/>
    <w:rsid w:val="000D25BA"/>
  </w:style>
  <w:style w:type="paragraph" w:customStyle="1" w:styleId="23A86FA31CE34D9EAF0D0AE00C0BD129">
    <w:name w:val="23A86FA31CE34D9EAF0D0AE00C0BD129"/>
    <w:rsid w:val="000D25BA"/>
  </w:style>
  <w:style w:type="paragraph" w:customStyle="1" w:styleId="B287E8F9165247CCADBD9E9ED7928B5E">
    <w:name w:val="B287E8F9165247CCADBD9E9ED7928B5E"/>
    <w:rsid w:val="000D25BA"/>
  </w:style>
  <w:style w:type="paragraph" w:customStyle="1" w:styleId="DAD0C2B39ED342789B17F8E7E542C9B0">
    <w:name w:val="DAD0C2B39ED342789B17F8E7E542C9B0"/>
    <w:rsid w:val="000D25BA"/>
  </w:style>
  <w:style w:type="paragraph" w:customStyle="1" w:styleId="5CD1B3F6DECA4761AB376DA46D213FE8">
    <w:name w:val="5CD1B3F6DECA4761AB376DA46D213FE8"/>
    <w:rsid w:val="000D25BA"/>
  </w:style>
  <w:style w:type="paragraph" w:customStyle="1" w:styleId="18710DEC16D64945AB1201F4B70EED25">
    <w:name w:val="18710DEC16D64945AB1201F4B70EED25"/>
    <w:rsid w:val="000D25BA"/>
  </w:style>
  <w:style w:type="paragraph" w:customStyle="1" w:styleId="2BADFEF8BCA94F289DF0289E8CBC1033">
    <w:name w:val="2BADFEF8BCA94F289DF0289E8CBC1033"/>
    <w:rsid w:val="000D25BA"/>
  </w:style>
  <w:style w:type="paragraph" w:customStyle="1" w:styleId="68FD63E40AC9450BBEADC27FE27F18A6">
    <w:name w:val="68FD63E40AC9450BBEADC27FE27F18A6"/>
    <w:rsid w:val="000D25BA"/>
  </w:style>
  <w:style w:type="paragraph" w:customStyle="1" w:styleId="BF4E2FD8A1304C989FE57DE70A5546ED">
    <w:name w:val="BF4E2FD8A1304C989FE57DE70A5546ED"/>
    <w:rsid w:val="000D25BA"/>
  </w:style>
  <w:style w:type="paragraph" w:customStyle="1" w:styleId="ED5CBAD569EB4C918356E27F908DBB18">
    <w:name w:val="ED5CBAD569EB4C918356E27F908DBB18"/>
    <w:rsid w:val="000D25BA"/>
  </w:style>
  <w:style w:type="paragraph" w:customStyle="1" w:styleId="8AA38B11D53549B3B2EC5D7C44966869">
    <w:name w:val="8AA38B11D53549B3B2EC5D7C44966869"/>
    <w:rsid w:val="000D25BA"/>
  </w:style>
  <w:style w:type="paragraph" w:customStyle="1" w:styleId="C486B5799F8B4F279D16FA4A1601D032">
    <w:name w:val="C486B5799F8B4F279D16FA4A1601D032"/>
    <w:rsid w:val="000D25BA"/>
  </w:style>
  <w:style w:type="paragraph" w:customStyle="1" w:styleId="62EEF0482B574B628D9EC395AEC9F57F">
    <w:name w:val="62EEF0482B574B628D9EC395AEC9F57F"/>
    <w:rsid w:val="000D25BA"/>
  </w:style>
  <w:style w:type="paragraph" w:customStyle="1" w:styleId="178342C72F4D4233A225EB8A198A96D5">
    <w:name w:val="178342C72F4D4233A225EB8A198A96D5"/>
    <w:rsid w:val="000D25BA"/>
  </w:style>
  <w:style w:type="paragraph" w:customStyle="1" w:styleId="3E4C5B2D85DE486BAE76141EE4118249">
    <w:name w:val="3E4C5B2D85DE486BAE76141EE4118249"/>
    <w:rsid w:val="000D25BA"/>
  </w:style>
  <w:style w:type="paragraph" w:customStyle="1" w:styleId="4EEB34D0C1E54BCF8704FEF6659F6572">
    <w:name w:val="4EEB34D0C1E54BCF8704FEF6659F6572"/>
    <w:rsid w:val="000D25BA"/>
  </w:style>
  <w:style w:type="paragraph" w:customStyle="1" w:styleId="AC775D9746E24A1AAC696CE4DEA9BA0A">
    <w:name w:val="AC775D9746E24A1AAC696CE4DEA9BA0A"/>
    <w:rsid w:val="000D25BA"/>
  </w:style>
  <w:style w:type="paragraph" w:customStyle="1" w:styleId="E497969B5BB84292B4035D308BF9B6E8">
    <w:name w:val="E497969B5BB84292B4035D308BF9B6E8"/>
    <w:rsid w:val="000D25BA"/>
  </w:style>
  <w:style w:type="paragraph" w:customStyle="1" w:styleId="156D3EED3A5348299DA8849C00C339DA">
    <w:name w:val="156D3EED3A5348299DA8849C00C339DA"/>
    <w:rsid w:val="000D25BA"/>
  </w:style>
  <w:style w:type="paragraph" w:customStyle="1" w:styleId="A376512003A3409A86D5ABB46A9D7639">
    <w:name w:val="A376512003A3409A86D5ABB46A9D7639"/>
    <w:rsid w:val="000D25BA"/>
  </w:style>
  <w:style w:type="paragraph" w:customStyle="1" w:styleId="8D6FD5C7F6784465AEB871BE6C6C4F1E">
    <w:name w:val="8D6FD5C7F6784465AEB871BE6C6C4F1E"/>
    <w:rsid w:val="000D25BA"/>
  </w:style>
  <w:style w:type="paragraph" w:customStyle="1" w:styleId="71AC36F4DF7E4D189BD9E36C783D336B">
    <w:name w:val="71AC36F4DF7E4D189BD9E36C783D336B"/>
    <w:rsid w:val="000D25BA"/>
  </w:style>
  <w:style w:type="paragraph" w:customStyle="1" w:styleId="77A45B3CB4CE42328C5183457FF6629D">
    <w:name w:val="77A45B3CB4CE42328C5183457FF6629D"/>
    <w:rsid w:val="000D25BA"/>
  </w:style>
  <w:style w:type="paragraph" w:customStyle="1" w:styleId="536330F96127439B85E01A691E41B7E4">
    <w:name w:val="536330F96127439B85E01A691E41B7E4"/>
    <w:rsid w:val="000D25BA"/>
  </w:style>
  <w:style w:type="paragraph" w:customStyle="1" w:styleId="5CE32C413F4C4EE28D24DE734674C07C">
    <w:name w:val="5CE32C413F4C4EE28D24DE734674C07C"/>
    <w:rsid w:val="000D25BA"/>
  </w:style>
  <w:style w:type="paragraph" w:customStyle="1" w:styleId="5A5B44A6A63A418B8F3F43977BAB1DDD">
    <w:name w:val="5A5B44A6A63A418B8F3F43977BAB1DDD"/>
    <w:rsid w:val="000D25BA"/>
  </w:style>
  <w:style w:type="paragraph" w:customStyle="1" w:styleId="DE8B413AE38E4621AAC345DF2335BA99">
    <w:name w:val="DE8B413AE38E4621AAC345DF2335BA99"/>
    <w:rsid w:val="000D25BA"/>
  </w:style>
  <w:style w:type="paragraph" w:customStyle="1" w:styleId="4FC811E028F94C49A0CD41769E702159">
    <w:name w:val="4FC811E028F94C49A0CD41769E702159"/>
    <w:rsid w:val="000D25BA"/>
  </w:style>
  <w:style w:type="paragraph" w:customStyle="1" w:styleId="D4FE7CCDFBCA4215BC42D7BF0DC10408">
    <w:name w:val="D4FE7CCDFBCA4215BC42D7BF0DC10408"/>
    <w:rsid w:val="000D25BA"/>
  </w:style>
  <w:style w:type="paragraph" w:customStyle="1" w:styleId="29D64961AA4B44FFA7682E1153E85924">
    <w:name w:val="29D64961AA4B44FFA7682E1153E85924"/>
    <w:rsid w:val="000D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Meeting_signin_sheet.dotx</Template>
  <TotalTime>0</TotalTime>
  <Pages>2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/>
  <cp:revision>2</cp:revision>
  <dcterms:created xsi:type="dcterms:W3CDTF">2020-01-14T21:24:00Z</dcterms:created>
  <dcterms:modified xsi:type="dcterms:W3CDTF">2020-01-14T21:24:00Z</dcterms:modified>
</cp:coreProperties>
</file>